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DD9E" w14:textId="2EB00021" w:rsidR="00F12C9F" w:rsidRPr="00FA0821" w:rsidRDefault="007C0EA0" w:rsidP="002525B7">
      <w:pPr>
        <w:pStyle w:val="Headline"/>
        <w:spacing w:line="276" w:lineRule="auto"/>
        <w:ind w:right="2268"/>
        <w:rPr>
          <w:rFonts w:asciiTheme="majorHAnsi" w:eastAsia="Univers LT 45 Light" w:hAnsiTheme="majorHAnsi" w:cstheme="majorHAnsi"/>
          <w:b/>
          <w:bCs/>
          <w:color w:val="auto"/>
          <w:spacing w:val="0"/>
          <w:sz w:val="22"/>
          <w:szCs w:val="22"/>
        </w:rPr>
      </w:pPr>
      <w:r w:rsidRPr="00FA0821">
        <w:rPr>
          <w:rFonts w:asciiTheme="majorHAnsi" w:eastAsia="Univers LT 45 Light" w:hAnsiTheme="majorHAnsi" w:cstheme="majorHAnsi"/>
          <w:b/>
          <w:bCs/>
          <w:color w:val="auto"/>
          <w:spacing w:val="0"/>
          <w:sz w:val="22"/>
          <w:szCs w:val="22"/>
        </w:rPr>
        <w:t>Mehr Verkehrsunfälle</w:t>
      </w:r>
      <w:r w:rsidR="006C389A" w:rsidRPr="00FA0821">
        <w:rPr>
          <w:rFonts w:asciiTheme="majorHAnsi" w:eastAsia="Univers LT 45 Light" w:hAnsiTheme="majorHAnsi" w:cstheme="majorHAnsi"/>
          <w:b/>
          <w:bCs/>
          <w:color w:val="auto"/>
          <w:spacing w:val="0"/>
          <w:sz w:val="22"/>
          <w:szCs w:val="22"/>
        </w:rPr>
        <w:t>, mehr Verunglückte und deutlich mehr Getötete</w:t>
      </w:r>
    </w:p>
    <w:p w14:paraId="0D67E58D" w14:textId="0E01BEE4" w:rsidR="00086919" w:rsidRPr="00FA0821" w:rsidRDefault="00CF17DC" w:rsidP="008C0A27">
      <w:pPr>
        <w:pStyle w:val="Headline"/>
        <w:numPr>
          <w:ilvl w:val="0"/>
          <w:numId w:val="6"/>
        </w:numPr>
        <w:tabs>
          <w:tab w:val="left" w:pos="6379"/>
        </w:tabs>
        <w:spacing w:before="120" w:line="276" w:lineRule="auto"/>
        <w:ind w:left="284" w:right="354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A0821">
        <w:rPr>
          <w:rFonts w:asciiTheme="majorHAnsi" w:hAnsiTheme="majorHAnsi" w:cstheme="majorHAnsi"/>
          <w:color w:val="auto"/>
          <w:sz w:val="22"/>
          <w:szCs w:val="22"/>
        </w:rPr>
        <w:t xml:space="preserve">2023 </w:t>
      </w:r>
      <w:r w:rsidR="00410BEE" w:rsidRPr="00FA0821">
        <w:rPr>
          <w:rFonts w:asciiTheme="majorHAnsi" w:hAnsiTheme="majorHAnsi" w:cstheme="majorHAnsi"/>
          <w:color w:val="auto"/>
          <w:sz w:val="22"/>
          <w:szCs w:val="22"/>
        </w:rPr>
        <w:t xml:space="preserve">starben 424 </w:t>
      </w:r>
      <w:r w:rsidR="00E77022">
        <w:rPr>
          <w:rFonts w:asciiTheme="majorHAnsi" w:hAnsiTheme="majorHAnsi" w:cstheme="majorHAnsi"/>
          <w:color w:val="auto"/>
          <w:sz w:val="22"/>
          <w:szCs w:val="22"/>
        </w:rPr>
        <w:t>MENSCHEN</w:t>
      </w:r>
      <w:r w:rsidR="00410BEE" w:rsidRPr="00FA082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C5552">
        <w:rPr>
          <w:rFonts w:asciiTheme="majorHAnsi" w:hAnsiTheme="majorHAnsi" w:cstheme="majorHAnsi"/>
          <w:color w:val="auto"/>
          <w:sz w:val="22"/>
          <w:szCs w:val="22"/>
        </w:rPr>
        <w:t>in</w:t>
      </w:r>
      <w:r w:rsidR="00410BEE" w:rsidRPr="00FA082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7022">
        <w:rPr>
          <w:rFonts w:asciiTheme="majorHAnsi" w:hAnsiTheme="majorHAnsi" w:cstheme="majorHAnsi"/>
          <w:color w:val="auto"/>
          <w:sz w:val="22"/>
          <w:szCs w:val="22"/>
        </w:rPr>
        <w:t>NIEDERSACHSEN</w:t>
      </w:r>
      <w:r w:rsidR="00A64A50" w:rsidRPr="00FA0821">
        <w:rPr>
          <w:rFonts w:asciiTheme="majorHAnsi" w:hAnsiTheme="majorHAnsi" w:cstheme="majorHAnsi"/>
          <w:color w:val="auto"/>
          <w:sz w:val="22"/>
          <w:szCs w:val="22"/>
        </w:rPr>
        <w:t xml:space="preserve">; ein </w:t>
      </w:r>
      <w:r w:rsidR="00D85D1E" w:rsidRPr="00FA0821">
        <w:rPr>
          <w:rFonts w:asciiTheme="majorHAnsi" w:hAnsiTheme="majorHAnsi" w:cstheme="majorHAnsi"/>
          <w:color w:val="auto"/>
          <w:sz w:val="22"/>
          <w:szCs w:val="22"/>
        </w:rPr>
        <w:t>ANSTIEG</w:t>
      </w:r>
      <w:r w:rsidR="00A64A50" w:rsidRPr="00FA0821">
        <w:rPr>
          <w:rFonts w:asciiTheme="majorHAnsi" w:hAnsiTheme="majorHAnsi" w:cstheme="majorHAnsi"/>
          <w:color w:val="auto"/>
          <w:sz w:val="22"/>
          <w:szCs w:val="22"/>
        </w:rPr>
        <w:t xml:space="preserve"> um 54 </w:t>
      </w:r>
      <w:r w:rsidR="00D85D1E" w:rsidRPr="00FA0821">
        <w:rPr>
          <w:rFonts w:asciiTheme="majorHAnsi" w:hAnsiTheme="majorHAnsi" w:cstheme="majorHAnsi"/>
          <w:color w:val="auto"/>
          <w:sz w:val="22"/>
          <w:szCs w:val="22"/>
        </w:rPr>
        <w:t>GETÖTETE</w:t>
      </w:r>
    </w:p>
    <w:p w14:paraId="07B5A746" w14:textId="60047946" w:rsidR="00C370B6" w:rsidRPr="00FA0821" w:rsidRDefault="00C370B6" w:rsidP="008C0A27">
      <w:pPr>
        <w:pStyle w:val="Headline"/>
        <w:numPr>
          <w:ilvl w:val="0"/>
          <w:numId w:val="6"/>
        </w:numPr>
        <w:tabs>
          <w:tab w:val="left" w:pos="6379"/>
          <w:tab w:val="left" w:pos="7088"/>
        </w:tabs>
        <w:spacing w:before="120" w:line="276" w:lineRule="auto"/>
        <w:ind w:left="284" w:right="354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A0821">
        <w:rPr>
          <w:rFonts w:asciiTheme="majorHAnsi" w:hAnsiTheme="majorHAnsi" w:cstheme="majorHAnsi"/>
          <w:color w:val="auto"/>
          <w:sz w:val="22"/>
          <w:szCs w:val="22"/>
        </w:rPr>
        <w:t xml:space="preserve">2023 </w:t>
      </w:r>
      <w:r w:rsidR="00A43039">
        <w:rPr>
          <w:rFonts w:asciiTheme="majorHAnsi" w:hAnsiTheme="majorHAnsi" w:cstheme="majorHAnsi"/>
          <w:color w:val="auto"/>
          <w:sz w:val="22"/>
          <w:szCs w:val="22"/>
        </w:rPr>
        <w:t>wurden mehr RADFAHRENDE und</w:t>
      </w:r>
      <w:r w:rsidR="007B118F">
        <w:rPr>
          <w:rFonts w:asciiTheme="majorHAnsi" w:hAnsiTheme="majorHAnsi" w:cstheme="majorHAnsi"/>
          <w:color w:val="auto"/>
          <w:sz w:val="22"/>
          <w:szCs w:val="22"/>
        </w:rPr>
        <w:t xml:space="preserve"> mehr</w:t>
      </w:r>
      <w:r w:rsidR="00A4303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43039" w:rsidRPr="00FA0821">
        <w:rPr>
          <w:rFonts w:asciiTheme="majorHAnsi" w:hAnsiTheme="majorHAnsi" w:cstheme="majorHAnsi"/>
          <w:color w:val="auto"/>
          <w:sz w:val="22"/>
          <w:szCs w:val="22"/>
        </w:rPr>
        <w:t xml:space="preserve">ÄLTERE </w:t>
      </w:r>
      <w:r w:rsidR="007B118F">
        <w:rPr>
          <w:rFonts w:asciiTheme="majorHAnsi" w:hAnsiTheme="majorHAnsi" w:cstheme="majorHAnsi"/>
          <w:color w:val="auto"/>
          <w:sz w:val="22"/>
          <w:szCs w:val="22"/>
        </w:rPr>
        <w:t>VERKEHRSTEILNEHMER</w:t>
      </w:r>
      <w:r w:rsidR="00A43039">
        <w:rPr>
          <w:rFonts w:asciiTheme="majorHAnsi" w:hAnsiTheme="majorHAnsi" w:cstheme="majorHAnsi"/>
          <w:color w:val="auto"/>
          <w:sz w:val="22"/>
          <w:szCs w:val="22"/>
        </w:rPr>
        <w:t xml:space="preserve"> auf unsere</w:t>
      </w:r>
      <w:r w:rsidR="00180B65">
        <w:rPr>
          <w:rFonts w:asciiTheme="majorHAnsi" w:hAnsiTheme="majorHAnsi" w:cstheme="majorHAnsi"/>
          <w:color w:val="auto"/>
          <w:sz w:val="22"/>
          <w:szCs w:val="22"/>
        </w:rPr>
        <w:t>n</w:t>
      </w:r>
      <w:r w:rsidR="00A43039">
        <w:rPr>
          <w:rFonts w:asciiTheme="majorHAnsi" w:hAnsiTheme="majorHAnsi" w:cstheme="majorHAnsi"/>
          <w:color w:val="auto"/>
          <w:sz w:val="22"/>
          <w:szCs w:val="22"/>
        </w:rPr>
        <w:t xml:space="preserve"> Straßen </w:t>
      </w:r>
      <w:r w:rsidR="007B118F">
        <w:rPr>
          <w:rFonts w:asciiTheme="majorHAnsi" w:hAnsiTheme="majorHAnsi" w:cstheme="majorHAnsi"/>
          <w:color w:val="auto"/>
          <w:sz w:val="22"/>
          <w:szCs w:val="22"/>
        </w:rPr>
        <w:t>GETÖTET</w:t>
      </w:r>
    </w:p>
    <w:p w14:paraId="21B5F3FA" w14:textId="6908B9B7" w:rsidR="00BA1524" w:rsidRDefault="00BA1524" w:rsidP="008C0A27">
      <w:pPr>
        <w:pStyle w:val="Headline"/>
        <w:numPr>
          <w:ilvl w:val="0"/>
          <w:numId w:val="6"/>
        </w:numPr>
        <w:tabs>
          <w:tab w:val="left" w:pos="6379"/>
          <w:tab w:val="left" w:pos="7088"/>
        </w:tabs>
        <w:spacing w:before="120" w:line="276" w:lineRule="auto"/>
        <w:ind w:left="284" w:right="354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A0821">
        <w:rPr>
          <w:rFonts w:asciiTheme="majorHAnsi" w:hAnsiTheme="majorHAnsi" w:cstheme="majorHAnsi"/>
          <w:color w:val="auto"/>
          <w:sz w:val="22"/>
          <w:szCs w:val="22"/>
        </w:rPr>
        <w:t xml:space="preserve">2023 </w:t>
      </w:r>
      <w:r w:rsidR="001D5284" w:rsidRPr="00FA0821">
        <w:rPr>
          <w:rFonts w:asciiTheme="majorHAnsi" w:hAnsiTheme="majorHAnsi" w:cstheme="majorHAnsi"/>
          <w:color w:val="auto"/>
          <w:sz w:val="22"/>
          <w:szCs w:val="22"/>
        </w:rPr>
        <w:t xml:space="preserve">(wie die Jahre zuvor) </w:t>
      </w:r>
      <w:r w:rsidRPr="00FA0821">
        <w:rPr>
          <w:rFonts w:asciiTheme="majorHAnsi" w:hAnsiTheme="majorHAnsi" w:cstheme="majorHAnsi"/>
          <w:color w:val="auto"/>
          <w:sz w:val="22"/>
          <w:szCs w:val="22"/>
        </w:rPr>
        <w:t>kamen Z</w:t>
      </w:r>
      <w:r w:rsidR="001D5284" w:rsidRPr="00FA0821">
        <w:rPr>
          <w:rFonts w:asciiTheme="majorHAnsi" w:hAnsiTheme="majorHAnsi" w:cstheme="majorHAnsi"/>
          <w:color w:val="auto"/>
          <w:sz w:val="22"/>
          <w:szCs w:val="22"/>
        </w:rPr>
        <w:t>WEI DRITTEL der</w:t>
      </w:r>
      <w:r w:rsidRPr="00FA0821">
        <w:rPr>
          <w:rFonts w:asciiTheme="majorHAnsi" w:hAnsiTheme="majorHAnsi" w:cstheme="majorHAnsi"/>
          <w:color w:val="auto"/>
          <w:sz w:val="22"/>
          <w:szCs w:val="22"/>
        </w:rPr>
        <w:t xml:space="preserve"> GETÖTETE</w:t>
      </w:r>
      <w:r w:rsidR="001D5284" w:rsidRPr="00FA0821">
        <w:rPr>
          <w:rFonts w:asciiTheme="majorHAnsi" w:hAnsiTheme="majorHAnsi" w:cstheme="majorHAnsi"/>
          <w:color w:val="auto"/>
          <w:sz w:val="22"/>
          <w:szCs w:val="22"/>
        </w:rPr>
        <w:t>N auf Landstraßen ums Leben</w:t>
      </w:r>
    </w:p>
    <w:p w14:paraId="1DA93408" w14:textId="55305CC2" w:rsidR="000659BF" w:rsidRPr="000659BF" w:rsidRDefault="000659BF" w:rsidP="008C0A27">
      <w:pPr>
        <w:pStyle w:val="Headline"/>
        <w:numPr>
          <w:ilvl w:val="0"/>
          <w:numId w:val="6"/>
        </w:numPr>
        <w:tabs>
          <w:tab w:val="left" w:pos="6379"/>
          <w:tab w:val="left" w:pos="7088"/>
        </w:tabs>
        <w:spacing w:before="120" w:line="276" w:lineRule="auto"/>
        <w:ind w:left="284" w:right="354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TEMPOLIMITS </w:t>
      </w:r>
      <w:r w:rsidR="00067BED">
        <w:rPr>
          <w:rFonts w:asciiTheme="majorHAnsi" w:hAnsiTheme="majorHAnsi" w:cstheme="majorHAnsi"/>
          <w:color w:val="auto"/>
          <w:sz w:val="22"/>
          <w:szCs w:val="22"/>
        </w:rPr>
        <w:t>(</w:t>
      </w:r>
      <w:r w:rsidR="005D2E48">
        <w:rPr>
          <w:rFonts w:asciiTheme="majorHAnsi" w:hAnsiTheme="majorHAnsi" w:cstheme="majorHAnsi"/>
          <w:color w:val="auto"/>
          <w:sz w:val="22"/>
          <w:szCs w:val="22"/>
        </w:rPr>
        <w:t>inkl. Öffnungsklauseln</w:t>
      </w:r>
      <w:r w:rsidR="00067BED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5D2E48">
        <w:rPr>
          <w:rFonts w:asciiTheme="majorHAnsi" w:hAnsiTheme="majorHAnsi" w:cstheme="majorHAnsi"/>
          <w:color w:val="auto"/>
          <w:sz w:val="22"/>
          <w:szCs w:val="22"/>
        </w:rPr>
        <w:t xml:space="preserve"> retten LEBEN und greifen Hauptunfallursache GESCHWINDIGKEIT auf</w:t>
      </w:r>
    </w:p>
    <w:p w14:paraId="6911C7C7" w14:textId="77777777" w:rsidR="00182AA9" w:rsidRDefault="00182AA9" w:rsidP="00375026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C04502E" w14:textId="77777777" w:rsidR="00BB6E65" w:rsidRPr="0006067A" w:rsidRDefault="00BB6E65" w:rsidP="00375026">
      <w:pPr>
        <w:spacing w:line="240" w:lineRule="auto"/>
        <w:rPr>
          <w:rFonts w:asciiTheme="majorHAnsi" w:hAnsiTheme="majorHAnsi" w:cstheme="majorHAnsi"/>
          <w:sz w:val="20"/>
          <w:szCs w:val="20"/>
        </w:rPr>
        <w:sectPr w:rsidR="00BB6E65" w:rsidRPr="0006067A" w:rsidSect="006C50DB">
          <w:headerReference w:type="default" r:id="rId11"/>
          <w:footerReference w:type="even" r:id="rId12"/>
          <w:footerReference w:type="default" r:id="rId13"/>
          <w:pgSz w:w="11907" w:h="16840" w:code="9"/>
          <w:pgMar w:top="2659" w:right="851" w:bottom="1531" w:left="1134" w:header="720" w:footer="720" w:gutter="0"/>
          <w:cols w:space="567"/>
          <w:noEndnote/>
        </w:sectPr>
      </w:pPr>
    </w:p>
    <w:p w14:paraId="673BD5B8" w14:textId="49209AEB" w:rsidR="0091395A" w:rsidRPr="00FA0821" w:rsidRDefault="00F9309A" w:rsidP="0078072E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Hannover</w:t>
      </w:r>
      <w:r w:rsidR="00E72334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(</w:t>
      </w:r>
      <w:r w:rsidR="00770424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April </w:t>
      </w:r>
      <w:r w:rsidR="00E72334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202</w:t>
      </w:r>
      <w:r w:rsidR="002B1F16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4</w:t>
      </w:r>
      <w:r w:rsidR="00E72334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)</w:t>
      </w:r>
      <w:r w:rsidR="00B0771B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.</w:t>
      </w:r>
      <w:r w:rsidR="00A437E3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770424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Die Unfallzahlen für Niedersachsen </w:t>
      </w:r>
      <w:r w:rsidR="006A6469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für das Jahr 2023 </w:t>
      </w:r>
      <w:r w:rsidR="000603EE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zeich</w:t>
      </w:r>
      <w:r w:rsidR="005760D3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n</w:t>
      </w:r>
      <w:r w:rsidR="000603EE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en ein </w:t>
      </w:r>
      <w:r w:rsidR="005760D3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erschreckendes Bild</w:t>
      </w:r>
      <w:r w:rsidR="0044231E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. </w:t>
      </w:r>
      <w:r w:rsidR="00462B21" w:rsidRPr="00FA082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Mehr Verkehrsunfälle, mehr Verunglückte und deutlich mehr Getötete. </w:t>
      </w:r>
    </w:p>
    <w:p w14:paraId="0FBEB0D0" w14:textId="5FAC4310" w:rsidR="00341C1F" w:rsidRPr="00FA0821" w:rsidRDefault="003502A8" w:rsidP="0078072E">
      <w:p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Die Vision Zero rückt</w:t>
      </w:r>
      <w:r w:rsidR="00AA1E79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für Niedersachsen</w:t>
      </w: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in weite Ferne</w:t>
      </w:r>
      <w:r w:rsidR="002B5567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und der Handlungsdruck </w:t>
      </w:r>
      <w:r w:rsidR="00E40EE3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steigt deutlich</w:t>
      </w:r>
      <w:r w:rsidR="008D3AE2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 sagt Heiner Bartling</w:t>
      </w:r>
      <w:r w:rsidR="00F22D8A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</w:t>
      </w:r>
      <w:r w:rsidR="008D3AE2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Präsident der Landesverkehrswacht Niedersachsen</w:t>
      </w:r>
      <w:r w:rsidR="002B5567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. </w:t>
      </w:r>
      <w:r w:rsidR="00341C1F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„Es ist </w:t>
      </w:r>
      <w:r w:rsidR="00DA4346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fünf nach zwölf und damit </w:t>
      </w:r>
      <w:r w:rsidR="00341C1F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an der Zeit, auch </w:t>
      </w:r>
      <w:r w:rsidR="00DA4346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unpopuläre </w:t>
      </w:r>
      <w:r w:rsidR="00341C1F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Entscheidungen</w:t>
      </w:r>
      <w:r w:rsidR="00E9179B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 insbesondere</w:t>
      </w:r>
      <w:r w:rsidR="00341C1F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B569A5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auf Bundesebene</w:t>
      </w:r>
      <w:r w:rsidR="00E9179B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</w:t>
      </w:r>
      <w:r w:rsidR="00B569A5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341C1F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zu treffen“</w:t>
      </w:r>
      <w:r w:rsidR="00480E4F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 so Bartling weiter.</w:t>
      </w:r>
    </w:p>
    <w:p w14:paraId="26C2769D" w14:textId="77777777" w:rsidR="00B4132F" w:rsidRDefault="00E46B96" w:rsidP="0078072E">
      <w:p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Die Landesverkehrswacht Niedersachsen fordert seit längerem die Einführung einer Höchstgeschwindigkeit von 80 km/h </w:t>
      </w:r>
      <w:r w:rsidR="007173B5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auf </w:t>
      </w: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Landstraßen</w:t>
      </w:r>
      <w:r w:rsidR="00A56BAA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für Pkw und Lkw</w:t>
      </w: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 verbunden mit einer Öffnungsklausel.</w:t>
      </w:r>
      <w:r w:rsidR="00AC1BE0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Eine Öffnungsklausel ermöglicht, dass auf gut ausgebauten und nicht unfallträchtigen Landes-/Bundestraßen auch weiterhin Höchstgeschwindigkeiten von 100 km/h oder gar mehr möglich sind.</w:t>
      </w:r>
      <w:r w:rsidR="00AC1BE0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Eine Höchstgeschwindigkeit von 80 km/</w:t>
      </w:r>
      <w:r w:rsidR="00A56BAA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7A12FA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auf allen anderen Strecken </w:t>
      </w: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reduziert den Überholdruck</w:t>
      </w:r>
      <w:r w:rsidR="009622A5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, da Pkw und Lkw </w:t>
      </w:r>
      <w:r w:rsidR="007807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dann </w:t>
      </w:r>
      <w:r w:rsidR="009622A5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gleich schnell sind </w:t>
      </w: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und </w:t>
      </w:r>
      <w:r w:rsidR="0078072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sie </w:t>
      </w: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wird der </w:t>
      </w:r>
      <w:r w:rsidR="008F093B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vielfachen</w:t>
      </w: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Realität in Bezug auf die gefahrene Geschwindigkeit von Lkw auf Landstraßen gerecht.</w:t>
      </w:r>
      <w:r w:rsidR="00866B7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</w:p>
    <w:p w14:paraId="4F810511" w14:textId="6016EA61" w:rsidR="00191267" w:rsidRPr="00FA0821" w:rsidRDefault="00D27977" w:rsidP="0078072E">
      <w:p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Die Landesverkehrswacht Niedersachsen fordert </w:t>
      </w:r>
      <w:r w:rsidR="002D073E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ferner </w:t>
      </w: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die Einführung einer Höchstgeschwindigkeit von 30 km/h innerorts</w:t>
      </w:r>
      <w:r w:rsidR="00CC1EBC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</w:t>
      </w:r>
      <w:r w:rsidR="00B175E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ebenfalls mit Öffnungsklausel,</w:t>
      </w:r>
      <w:r w:rsidR="00CC1EBC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um ungeschützte </w:t>
      </w:r>
      <w:r w:rsidR="00CC1EBC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Verkehrsteilnehmer (ältere zu Fuß Gehende und Radfahrende) </w:t>
      </w:r>
      <w:r w:rsidR="00E90214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deutlich</w:t>
      </w:r>
      <w:r w:rsidR="00B175E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CC1EBC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besser zu schützen.</w:t>
      </w:r>
      <w:r w:rsidR="00EE4D85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Die StVG-Reform, die</w:t>
      </w:r>
      <w:r w:rsidR="004C468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zumindest</w:t>
      </w:r>
      <w:r w:rsidR="00EE4D85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CD67AC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mehr Optionen für Tempo 30 innerorts</w:t>
      </w:r>
      <w:r w:rsidR="00924B92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ermöglicht hätte, ist nicht verabschiedet worden</w:t>
      </w:r>
      <w:r w:rsidR="003B70C7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. </w:t>
      </w:r>
      <w:r w:rsidR="0043280B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„</w:t>
      </w:r>
      <w:r w:rsidR="002D073E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Schon der </w:t>
      </w:r>
      <w:r w:rsidR="00286FA4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von vielen Seiten geforderte</w:t>
      </w:r>
      <w:r w:rsidR="0007725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, </w:t>
      </w:r>
      <w:r w:rsidR="0007725E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erste</w:t>
      </w:r>
      <w:r w:rsidR="00286FA4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2D073E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Schritt für mehr Verkehrssicherheit</w:t>
      </w:r>
      <w:r w:rsidR="00B569A5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</w:t>
      </w:r>
      <w:r w:rsidR="002D073E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ist </w:t>
      </w:r>
      <w:r w:rsidR="00B569A5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auf Bundesebene nicht</w:t>
      </w:r>
      <w:r w:rsidR="002D073E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07725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gegangen</w:t>
      </w:r>
      <w:r w:rsidR="002D073E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worden</w:t>
      </w:r>
      <w:r w:rsidR="0043280B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“</w:t>
      </w:r>
      <w:r w:rsidR="002D073E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 so Bartling.</w:t>
      </w:r>
    </w:p>
    <w:p w14:paraId="0BCA31E5" w14:textId="79C2D4F6" w:rsidR="00286FA4" w:rsidRPr="00FA0821" w:rsidRDefault="00286FA4" w:rsidP="0078072E">
      <w:p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Die Verkehrswacht in Niedersachsen </w:t>
      </w:r>
      <w:r w:rsidR="00C06E6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adressiert</w:t>
      </w:r>
      <w:r w:rsidR="00BD6994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seit mehreren </w:t>
      </w:r>
      <w:r w:rsidR="0002422F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Jahren </w:t>
      </w:r>
      <w:r w:rsidR="00BD6994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mit ihre</w:t>
      </w:r>
      <w:r w:rsidR="009538AC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r</w:t>
      </w:r>
      <w:r w:rsidR="00BD6994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Kampagne „Mein Tempo…Mein Leben!</w:t>
      </w:r>
      <w:r w:rsidR="009538AC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“ und ihren </w:t>
      </w:r>
      <w:r w:rsidR="00C06E6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umfangreichen</w:t>
      </w:r>
      <w:r w:rsidR="009538AC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Maßnahmen für mehr Sicherheit im Radverkehr </w:t>
      </w:r>
      <w:r w:rsidR="00BA440D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die </w:t>
      </w:r>
      <w:r w:rsidR="0007725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Unfallschwerpunkte</w:t>
      </w:r>
      <w:r w:rsidR="001B7406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und Hauptunfallursachen</w:t>
      </w:r>
      <w:r w:rsidR="00BA440D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</w:t>
      </w:r>
    </w:p>
    <w:p w14:paraId="58B124B4" w14:textId="3811CC0B" w:rsidR="009F3EF0" w:rsidRDefault="00BA440D" w:rsidP="0078072E">
      <w:p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Auch in diesem Jahr wird der Radverkehr</w:t>
      </w:r>
      <w:r w:rsidR="009F6705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in der Präventionsarbeit im </w:t>
      </w:r>
      <w:r w:rsidR="00C06E6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Mittelpunkt</w:t>
      </w:r>
      <w:r w:rsidR="009F6705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stehen</w:t>
      </w:r>
      <w:r w:rsidR="004844AA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. Die </w:t>
      </w:r>
      <w:r w:rsidR="0007725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renommierten</w:t>
      </w:r>
      <w:r w:rsidR="00866B7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, landesweiten</w:t>
      </w:r>
      <w:r w:rsidR="0007725E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="004844AA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P</w:t>
      </w:r>
      <w:r w:rsidR="008305BA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ro</w:t>
      </w:r>
      <w:r w:rsidR="004844AA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gramme „Fit im Auto“ und „Fit mit dem Pedelec“, die für ältere Verkehrsteilnehmer konzipiert sind, </w:t>
      </w:r>
      <w:r w:rsidR="008305BA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flankieren die Präventionsarbeit und adressieren ebenfalls die Unfall</w:t>
      </w:r>
      <w:r w:rsidR="000C1528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lage</w:t>
      </w:r>
      <w:r w:rsidR="008305BA" w:rsidRPr="00FA0821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</w:t>
      </w:r>
    </w:p>
    <w:p w14:paraId="063BFB35" w14:textId="61F1A811" w:rsidR="00BA4402" w:rsidRPr="00984C0A" w:rsidRDefault="00C629AA" w:rsidP="0078072E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84C0A">
        <w:rPr>
          <w:rFonts w:asciiTheme="majorHAnsi" w:hAnsiTheme="majorHAnsi" w:cstheme="majorHAnsi"/>
          <w:bCs/>
          <w:sz w:val="20"/>
          <w:szCs w:val="20"/>
        </w:rPr>
        <w:t xml:space="preserve">Die </w:t>
      </w:r>
      <w:r w:rsidR="00B50CD7" w:rsidRPr="00984C0A">
        <w:rPr>
          <w:rFonts w:asciiTheme="majorHAnsi" w:hAnsiTheme="majorHAnsi" w:cstheme="majorHAnsi"/>
          <w:bCs/>
          <w:sz w:val="20"/>
          <w:szCs w:val="20"/>
        </w:rPr>
        <w:t>Präventionsarbeit</w:t>
      </w:r>
      <w:r w:rsidRPr="00984C0A">
        <w:rPr>
          <w:rFonts w:asciiTheme="majorHAnsi" w:hAnsiTheme="majorHAnsi" w:cstheme="majorHAnsi"/>
          <w:bCs/>
          <w:sz w:val="20"/>
          <w:szCs w:val="20"/>
        </w:rPr>
        <w:t xml:space="preserve"> der Landesverkehrswacht Niedersachsen</w:t>
      </w:r>
      <w:r w:rsidR="00B50CD7" w:rsidRPr="00984C0A">
        <w:rPr>
          <w:rFonts w:asciiTheme="majorHAnsi" w:hAnsiTheme="majorHAnsi" w:cstheme="majorHAnsi"/>
          <w:bCs/>
          <w:sz w:val="20"/>
          <w:szCs w:val="20"/>
        </w:rPr>
        <w:t xml:space="preserve"> darf </w:t>
      </w:r>
      <w:r w:rsidR="006E2F5C">
        <w:rPr>
          <w:rFonts w:asciiTheme="majorHAnsi" w:hAnsiTheme="majorHAnsi" w:cstheme="majorHAnsi"/>
          <w:bCs/>
          <w:sz w:val="20"/>
          <w:szCs w:val="20"/>
        </w:rPr>
        <w:t>jedoch</w:t>
      </w:r>
      <w:r w:rsidR="00B50CD7" w:rsidRPr="00984C0A">
        <w:rPr>
          <w:rFonts w:asciiTheme="majorHAnsi" w:hAnsiTheme="majorHAnsi" w:cstheme="majorHAnsi"/>
          <w:bCs/>
          <w:sz w:val="20"/>
          <w:szCs w:val="20"/>
        </w:rPr>
        <w:t xml:space="preserve"> nicht </w:t>
      </w:r>
      <w:r w:rsidR="0053146B" w:rsidRPr="00984C0A">
        <w:rPr>
          <w:rFonts w:asciiTheme="majorHAnsi" w:hAnsiTheme="majorHAnsi" w:cstheme="majorHAnsi"/>
          <w:bCs/>
          <w:sz w:val="20"/>
          <w:szCs w:val="20"/>
        </w:rPr>
        <w:t>alleinstehen</w:t>
      </w:r>
      <w:r w:rsidR="00984C0A" w:rsidRPr="00984C0A">
        <w:rPr>
          <w:rFonts w:asciiTheme="majorHAnsi" w:hAnsiTheme="majorHAnsi" w:cstheme="majorHAnsi"/>
          <w:bCs/>
          <w:sz w:val="20"/>
          <w:szCs w:val="20"/>
        </w:rPr>
        <w:t xml:space="preserve">. Nur wenn parallel </w:t>
      </w:r>
      <w:r w:rsidR="00BB6E65">
        <w:rPr>
          <w:rFonts w:asciiTheme="majorHAnsi" w:hAnsiTheme="majorHAnsi" w:cstheme="majorHAnsi"/>
          <w:bCs/>
          <w:sz w:val="20"/>
          <w:szCs w:val="20"/>
        </w:rPr>
        <w:t>weitere</w:t>
      </w:r>
      <w:r w:rsidR="00984C0A" w:rsidRPr="00984C0A">
        <w:rPr>
          <w:rFonts w:asciiTheme="majorHAnsi" w:hAnsiTheme="majorHAnsi" w:cstheme="majorHAnsi"/>
          <w:bCs/>
          <w:sz w:val="20"/>
          <w:szCs w:val="20"/>
        </w:rPr>
        <w:t xml:space="preserve"> Schritte </w:t>
      </w:r>
      <w:r w:rsidR="005E46ED">
        <w:rPr>
          <w:rFonts w:asciiTheme="majorHAnsi" w:hAnsiTheme="majorHAnsi" w:cstheme="majorHAnsi"/>
          <w:bCs/>
          <w:sz w:val="20"/>
          <w:szCs w:val="20"/>
        </w:rPr>
        <w:t xml:space="preserve">im Hinblick auf die Unfallursache Nummer 1, die Geschwindigkeit, angegangen </w:t>
      </w:r>
      <w:r w:rsidR="00984C0A" w:rsidRPr="00984C0A">
        <w:rPr>
          <w:rFonts w:asciiTheme="majorHAnsi" w:hAnsiTheme="majorHAnsi" w:cstheme="majorHAnsi"/>
          <w:bCs/>
          <w:sz w:val="20"/>
          <w:szCs w:val="20"/>
        </w:rPr>
        <w:t>werden, werden wir der Vision Zero</w:t>
      </w:r>
      <w:r w:rsidR="00C45FF8">
        <w:rPr>
          <w:rFonts w:asciiTheme="majorHAnsi" w:hAnsiTheme="majorHAnsi" w:cstheme="majorHAnsi"/>
          <w:bCs/>
          <w:sz w:val="20"/>
          <w:szCs w:val="20"/>
        </w:rPr>
        <w:t xml:space="preserve"> wieder</w:t>
      </w:r>
      <w:r w:rsidR="00984C0A" w:rsidRPr="00984C0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45FF8" w:rsidRPr="00984C0A">
        <w:rPr>
          <w:rFonts w:asciiTheme="majorHAnsi" w:hAnsiTheme="majorHAnsi" w:cstheme="majorHAnsi"/>
          <w:bCs/>
          <w:sz w:val="20"/>
          <w:szCs w:val="20"/>
        </w:rPr>
        <w:t>näherkommen</w:t>
      </w:r>
      <w:r w:rsidR="00984C0A" w:rsidRPr="00984C0A">
        <w:rPr>
          <w:rFonts w:asciiTheme="majorHAnsi" w:hAnsiTheme="majorHAnsi" w:cstheme="majorHAnsi"/>
          <w:bCs/>
          <w:sz w:val="20"/>
          <w:szCs w:val="20"/>
        </w:rPr>
        <w:t>.</w:t>
      </w:r>
      <w:r w:rsidR="00C45FF8">
        <w:rPr>
          <w:rFonts w:asciiTheme="majorHAnsi" w:hAnsiTheme="majorHAnsi" w:cstheme="majorHAnsi"/>
          <w:bCs/>
          <w:sz w:val="20"/>
          <w:szCs w:val="20"/>
        </w:rPr>
        <w:t xml:space="preserve"> Es ist an der Zeit!</w:t>
      </w:r>
    </w:p>
    <w:sectPr w:rsidR="00BA4402" w:rsidRPr="00984C0A" w:rsidSect="006C50DB">
      <w:headerReference w:type="default" r:id="rId14"/>
      <w:type w:val="continuous"/>
      <w:pgSz w:w="11907" w:h="16840" w:code="9"/>
      <w:pgMar w:top="2381" w:right="851" w:bottom="907" w:left="1021" w:header="720" w:footer="720" w:gutter="0"/>
      <w:cols w:num="2"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6599" w14:textId="77777777" w:rsidR="006C50DB" w:rsidRDefault="006C50DB">
      <w:r>
        <w:separator/>
      </w:r>
    </w:p>
  </w:endnote>
  <w:endnote w:type="continuationSeparator" w:id="0">
    <w:p w14:paraId="55AF9E22" w14:textId="77777777" w:rsidR="006C50DB" w:rsidRDefault="006C50DB">
      <w:r>
        <w:continuationSeparator/>
      </w:r>
    </w:p>
  </w:endnote>
  <w:endnote w:type="continuationNotice" w:id="1">
    <w:p w14:paraId="6F60CFAE" w14:textId="77777777" w:rsidR="006C50DB" w:rsidRDefault="006C50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LT 65 Bold">
    <w:altName w:val="Constantia"/>
    <w:charset w:val="00"/>
    <w:family w:val="auto"/>
    <w:pitch w:val="variable"/>
    <w:sig w:usb0="00000003" w:usb1="00000000" w:usb2="00000000" w:usb3="00000000" w:csb0="00000001" w:csb1="00000000"/>
  </w:font>
  <w:font w:name="Univers LT 55">
    <w:altName w:val="Cambria"/>
    <w:charset w:val="00"/>
    <w:family w:val="swiss"/>
    <w:pitch w:val="variable"/>
    <w:sig w:usb0="00000003" w:usb1="00000000" w:usb2="00000000" w:usb3="00000000" w:csb0="00000001" w:csb1="00000000"/>
  </w:font>
  <w:font w:name="Scala">
    <w:charset w:val="00"/>
    <w:family w:val="roman"/>
    <w:pitch w:val="variable"/>
    <w:sig w:usb0="0000008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Obliqu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87B2" w14:textId="77777777" w:rsidR="0062101C" w:rsidRDefault="006210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319AF1" w14:textId="77777777" w:rsidR="0062101C" w:rsidRDefault="006210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2661" w14:textId="77777777" w:rsidR="00B607F9" w:rsidRDefault="00B607F9">
    <w:pPr>
      <w:pStyle w:val="Fuzeile"/>
    </w:pPr>
    <w:r w:rsidRPr="00784EB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B23F8" wp14:editId="53710C8D">
              <wp:simplePos x="0" y="0"/>
              <wp:positionH relativeFrom="page">
                <wp:posOffset>-63610</wp:posOffset>
              </wp:positionH>
              <wp:positionV relativeFrom="paragraph">
                <wp:posOffset>552810</wp:posOffset>
              </wp:positionV>
              <wp:extent cx="7604428" cy="45719"/>
              <wp:effectExtent l="0" t="0" r="15875" b="12065"/>
              <wp:wrapNone/>
              <wp:docPr id="2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428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5981C8" id="Rechteck 8" o:spid="_x0000_s1026" style="position:absolute;margin-left:-5pt;margin-top:43.55pt;width:598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" fillcolor="#00b050" strokecolor="#00b050" strokeweight=".5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9904" w14:textId="77777777" w:rsidR="006C50DB" w:rsidRDefault="006C50DB">
      <w:r>
        <w:separator/>
      </w:r>
    </w:p>
  </w:footnote>
  <w:footnote w:type="continuationSeparator" w:id="0">
    <w:p w14:paraId="14FF914E" w14:textId="77777777" w:rsidR="006C50DB" w:rsidRDefault="006C50DB">
      <w:r>
        <w:continuationSeparator/>
      </w:r>
    </w:p>
  </w:footnote>
  <w:footnote w:type="continuationNotice" w:id="1">
    <w:p w14:paraId="6AE013B3" w14:textId="77777777" w:rsidR="006C50DB" w:rsidRDefault="006C50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C0B" w14:textId="5B91FDCD" w:rsidR="00DD4A8A" w:rsidRDefault="007C5360" w:rsidP="00DD4A8A">
    <w:pPr>
      <w:pStyle w:val="Kopfleiste"/>
      <w:rPr>
        <w:color w:val="00B050"/>
        <w:sz w:val="44"/>
        <w:szCs w:val="44"/>
      </w:rPr>
    </w:pPr>
    <w:r w:rsidRPr="000540B3">
      <w:rPr>
        <w:noProof/>
        <w:color w:val="00B050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EC074" wp14:editId="58ABEDB4">
              <wp:simplePos x="0" y="0"/>
              <wp:positionH relativeFrom="page">
                <wp:posOffset>0</wp:posOffset>
              </wp:positionH>
              <wp:positionV relativeFrom="paragraph">
                <wp:posOffset>-449249</wp:posOffset>
              </wp:positionV>
              <wp:extent cx="7540818" cy="45719"/>
              <wp:effectExtent l="0" t="0" r="22225" b="12065"/>
              <wp:wrapNone/>
              <wp:docPr id="9" name="Rechteck 8">
                <a:extLst xmlns:a="http://schemas.openxmlformats.org/drawingml/2006/main">
                  <a:ext uri="{FF2B5EF4-FFF2-40B4-BE49-F238E27FC236}">
                    <a16:creationId xmlns:a16="http://schemas.microsoft.com/office/drawing/2014/main" id="{B60D3533-1630-48A7-90A8-02686819453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0818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3AC8A" id="Rechteck 8" o:spid="_x0000_s1026" style="position:absolute;margin-left:0;margin-top:-35.35pt;width:593.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" fillcolor="#00b050" strokecolor="#00b050" strokeweight=".5pt">
              <w10:wrap anchorx="page"/>
            </v:rect>
          </w:pict>
        </mc:Fallback>
      </mc:AlternateContent>
    </w:r>
    <w:r w:rsidRPr="000540B3">
      <w:rPr>
        <w:noProof/>
        <w:color w:val="00B050"/>
        <w:sz w:val="44"/>
        <w:szCs w:val="44"/>
        <w:lang w:eastAsia="de-DE"/>
      </w:rPr>
      <w:drawing>
        <wp:anchor distT="0" distB="0" distL="114300" distR="114300" simplePos="0" relativeHeight="251656192" behindDoc="0" locked="0" layoutInCell="1" allowOverlap="1" wp14:anchorId="4DAB9FB3" wp14:editId="783956F1">
          <wp:simplePos x="0" y="0"/>
          <wp:positionH relativeFrom="column">
            <wp:posOffset>5513761</wp:posOffset>
          </wp:positionH>
          <wp:positionV relativeFrom="paragraph">
            <wp:posOffset>-51573</wp:posOffset>
          </wp:positionV>
          <wp:extent cx="963571" cy="492980"/>
          <wp:effectExtent l="0" t="0" r="8255" b="2540"/>
          <wp:wrapNone/>
          <wp:docPr id="12" name="Bild 12" descr="DVW_LVW_N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VW_LVW_N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571" cy="49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09A" w:rsidRPr="000540B3">
      <w:rPr>
        <w:color w:val="00B050"/>
        <w:sz w:val="44"/>
        <w:szCs w:val="44"/>
      </w:rPr>
      <w:t>MEDIENINFORMATION</w:t>
    </w:r>
  </w:p>
  <w:p w14:paraId="7CE71477" w14:textId="54D6B98B" w:rsidR="00D7368A" w:rsidRDefault="00F4161E" w:rsidP="00DD4A8A">
    <w:pPr>
      <w:pStyle w:val="Kopfleiste"/>
      <w:rPr>
        <w:color w:val="00B050"/>
        <w:sz w:val="36"/>
        <w:szCs w:val="36"/>
      </w:rPr>
    </w:pPr>
    <w:r>
      <w:rPr>
        <w:color w:val="00B050"/>
        <w:sz w:val="36"/>
        <w:szCs w:val="36"/>
      </w:rPr>
      <w:t>Unfallzahlen Niedersachsen</w:t>
    </w:r>
  </w:p>
  <w:p w14:paraId="4F30681C" w14:textId="77777777" w:rsidR="00BD168C" w:rsidRDefault="00BD168C" w:rsidP="00D7368A">
    <w:pPr>
      <w:pStyle w:val="Kopfleiste"/>
      <w:rPr>
        <w:rFonts w:asciiTheme="majorHAnsi" w:hAnsiTheme="majorHAnsi" w:cstheme="majorHAnsi"/>
        <w:bCs/>
        <w:noProof/>
        <w:color w:val="000000" w:themeColor="text1"/>
        <w:sz w:val="22"/>
        <w:szCs w:val="22"/>
      </w:rPr>
    </w:pPr>
  </w:p>
  <w:p w14:paraId="7B403834" w14:textId="77777777" w:rsidR="00BD168C" w:rsidRDefault="00BD168C" w:rsidP="00D7368A">
    <w:pPr>
      <w:pStyle w:val="Kopfleiste"/>
      <w:rPr>
        <w:rFonts w:asciiTheme="majorHAnsi" w:hAnsiTheme="majorHAnsi" w:cstheme="majorHAnsi"/>
        <w:bCs/>
        <w:noProof/>
        <w:color w:val="000000" w:themeColor="text1"/>
        <w:sz w:val="22"/>
        <w:szCs w:val="22"/>
      </w:rPr>
    </w:pPr>
  </w:p>
  <w:p w14:paraId="180B7342" w14:textId="69B92C3B" w:rsidR="00607283" w:rsidRPr="00D7368A" w:rsidRDefault="007C5360" w:rsidP="00D7368A">
    <w:pPr>
      <w:pStyle w:val="Kopfleiste"/>
      <w:rPr>
        <w:color w:val="00B050"/>
        <w:sz w:val="36"/>
        <w:szCs w:val="36"/>
      </w:rPr>
    </w:pPr>
    <w:r w:rsidRPr="007C5360">
      <w:rPr>
        <w:noProof/>
        <w:color w:val="C00000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C0C2FDE" wp14:editId="2D33CC2E">
              <wp:simplePos x="0" y="0"/>
              <wp:positionH relativeFrom="page">
                <wp:posOffset>5766435</wp:posOffset>
              </wp:positionH>
              <wp:positionV relativeFrom="page">
                <wp:posOffset>1020832</wp:posOffset>
              </wp:positionV>
              <wp:extent cx="1437005" cy="12598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140BA" w14:textId="7B62C321" w:rsidR="00DD4A8A" w:rsidRPr="00784EB3" w:rsidRDefault="00DD4A8A" w:rsidP="00784EB3">
                          <w:pPr>
                            <w:pStyle w:val="Absenderkopf"/>
                            <w:jc w:val="right"/>
                            <w:rPr>
                              <w:rFonts w:ascii="Univers 45 Light" w:hAnsi="Univers 45 Light"/>
                              <w:color w:val="auto"/>
                            </w:rPr>
                          </w:pPr>
                          <w:r w:rsidRPr="00784EB3">
                            <w:rPr>
                              <w:rFonts w:ascii="Univers 45 Light" w:hAnsi="Univers 45 Light"/>
                              <w:color w:val="auto"/>
                            </w:rPr>
                            <w:t xml:space="preserve">Arndtstraße </w:t>
                          </w:r>
                          <w:r w:rsidR="00607283">
                            <w:rPr>
                              <w:rFonts w:ascii="Univers 45 Light" w:hAnsi="Univers 45 Light"/>
                              <w:color w:val="auto"/>
                            </w:rPr>
                            <w:t>20</w:t>
                          </w:r>
                        </w:p>
                        <w:p w14:paraId="62FD0060" w14:textId="77777777" w:rsidR="00DD4A8A" w:rsidRPr="00784EB3" w:rsidRDefault="00DD4A8A" w:rsidP="00784EB3">
                          <w:pPr>
                            <w:pStyle w:val="Absenderkopf"/>
                            <w:jc w:val="right"/>
                            <w:rPr>
                              <w:rFonts w:ascii="Univers 45 Light" w:hAnsi="Univers 45 Light"/>
                              <w:color w:val="auto"/>
                            </w:rPr>
                          </w:pPr>
                          <w:r w:rsidRPr="00784EB3">
                            <w:rPr>
                              <w:rFonts w:ascii="Univers 45 Light" w:hAnsi="Univers 45 Light"/>
                              <w:color w:val="auto"/>
                            </w:rPr>
                            <w:t>30167 Hannover</w:t>
                          </w:r>
                        </w:p>
                        <w:p w14:paraId="1F0456CB" w14:textId="77777777" w:rsidR="00DD4A8A" w:rsidRPr="00784EB3" w:rsidRDefault="00DD4A8A" w:rsidP="00784EB3">
                          <w:pPr>
                            <w:pStyle w:val="Absenderkopf"/>
                            <w:jc w:val="right"/>
                            <w:rPr>
                              <w:rFonts w:ascii="Univers 45 Light" w:hAnsi="Univers 45 Light"/>
                              <w:color w:val="auto"/>
                            </w:rPr>
                          </w:pPr>
                          <w:r w:rsidRPr="00784EB3">
                            <w:rPr>
                              <w:rFonts w:ascii="Univers 45 Light" w:hAnsi="Univers 45 Light"/>
                              <w:color w:val="auto"/>
                            </w:rPr>
                            <w:t>Tel (0511) 357726-80</w:t>
                          </w:r>
                        </w:p>
                        <w:p w14:paraId="04825D27" w14:textId="77777777" w:rsidR="00DD4A8A" w:rsidRPr="00784EB3" w:rsidRDefault="00DD4A8A" w:rsidP="00784EB3">
                          <w:pPr>
                            <w:pStyle w:val="Absenderkopf"/>
                            <w:jc w:val="right"/>
                            <w:rPr>
                              <w:rFonts w:ascii="Univers 45 Light" w:hAnsi="Univers 45 Light"/>
                              <w:color w:val="auto"/>
                            </w:rPr>
                          </w:pPr>
                          <w:r w:rsidRPr="00784EB3">
                            <w:rPr>
                              <w:rFonts w:ascii="Univers 45 Light" w:hAnsi="Univers 45 Light"/>
                              <w:color w:val="auto"/>
                            </w:rPr>
                            <w:t>Fax (0511) 357726-82</w:t>
                          </w:r>
                        </w:p>
                        <w:p w14:paraId="183C4583" w14:textId="77777777" w:rsidR="00DD4A8A" w:rsidRPr="00784EB3" w:rsidRDefault="00DD4A8A" w:rsidP="00784EB3">
                          <w:pPr>
                            <w:jc w:val="right"/>
                          </w:pPr>
                        </w:p>
                        <w:p w14:paraId="5B4369BC" w14:textId="3937E332" w:rsidR="00DD4A8A" w:rsidRPr="00784EB3" w:rsidRDefault="00607283" w:rsidP="00784EB3">
                          <w:pPr>
                            <w:pStyle w:val="Absenderkopffett"/>
                            <w:jc w:val="right"/>
                            <w:rPr>
                              <w:rFonts w:ascii="Univers 45 Light" w:hAnsi="Univers 45 Light"/>
                              <w:color w:val="auto"/>
                            </w:rPr>
                          </w:pPr>
                          <w:r>
                            <w:rPr>
                              <w:rFonts w:ascii="Univers 45 Light" w:hAnsi="Univers 45 Light"/>
                              <w:color w:val="auto"/>
                            </w:rPr>
                            <w:t>info</w:t>
                          </w:r>
                          <w:r w:rsidR="00DD4A8A" w:rsidRPr="00784EB3">
                            <w:rPr>
                              <w:rFonts w:ascii="Univers 45 Light" w:hAnsi="Univers 45 Light"/>
                              <w:color w:val="auto"/>
                            </w:rPr>
                            <w:t>@landesverkehrswacht.de</w:t>
                          </w:r>
                        </w:p>
                        <w:p w14:paraId="443C4583" w14:textId="77777777" w:rsidR="00DD4A8A" w:rsidRPr="00784EB3" w:rsidRDefault="00DD4A8A" w:rsidP="00784EB3">
                          <w:pPr>
                            <w:pStyle w:val="Absenderkopffett"/>
                            <w:jc w:val="right"/>
                            <w:rPr>
                              <w:rStyle w:val="Fett"/>
                              <w:rFonts w:ascii="Univers 45 Light" w:hAnsi="Univers 45 Light"/>
                              <w:color w:val="auto"/>
                            </w:rPr>
                          </w:pPr>
                          <w:r w:rsidRPr="00784EB3">
                            <w:rPr>
                              <w:rFonts w:ascii="Univers 45 Light" w:hAnsi="Univers 45 Light"/>
                              <w:color w:val="auto"/>
                            </w:rPr>
                            <w:t>www.landesverkehrswacht.</w:t>
                          </w:r>
                          <w:r w:rsidRPr="00784EB3">
                            <w:rPr>
                              <w:rStyle w:val="Fett"/>
                              <w:rFonts w:ascii="Univers 45 Light" w:hAnsi="Univers 45 Light"/>
                              <w:color w:val="auto"/>
                            </w:rPr>
                            <w:t>de</w:t>
                          </w:r>
                        </w:p>
                        <w:p w14:paraId="574381DD" w14:textId="77777777" w:rsidR="0062101C" w:rsidRPr="00784EB3" w:rsidRDefault="0062101C">
                          <w:pPr>
                            <w:pStyle w:val="Absenderkopffett"/>
                            <w:rPr>
                              <w:rStyle w:val="Fett"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C2F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4.05pt;margin-top:80.4pt;width:113.15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" filled="f" stroked="f">
              <v:textbox inset="0,0,0,0">
                <w:txbxContent>
                  <w:p w14:paraId="396140BA" w14:textId="7B62C321" w:rsidR="00DD4A8A" w:rsidRPr="00784EB3" w:rsidRDefault="00DD4A8A" w:rsidP="00784EB3">
                    <w:pPr>
                      <w:pStyle w:val="Absenderkopf"/>
                      <w:jc w:val="right"/>
                      <w:rPr>
                        <w:rFonts w:ascii="Univers 45 Light" w:hAnsi="Univers 45 Light"/>
                        <w:color w:val="auto"/>
                      </w:rPr>
                    </w:pPr>
                    <w:r w:rsidRPr="00784EB3">
                      <w:rPr>
                        <w:rFonts w:ascii="Univers 45 Light" w:hAnsi="Univers 45 Light"/>
                        <w:color w:val="auto"/>
                      </w:rPr>
                      <w:t xml:space="preserve">Arndtstraße </w:t>
                    </w:r>
                    <w:r w:rsidR="00607283">
                      <w:rPr>
                        <w:rFonts w:ascii="Univers 45 Light" w:hAnsi="Univers 45 Light"/>
                        <w:color w:val="auto"/>
                      </w:rPr>
                      <w:t>20</w:t>
                    </w:r>
                  </w:p>
                  <w:p w14:paraId="62FD0060" w14:textId="77777777" w:rsidR="00DD4A8A" w:rsidRPr="00784EB3" w:rsidRDefault="00DD4A8A" w:rsidP="00784EB3">
                    <w:pPr>
                      <w:pStyle w:val="Absenderkopf"/>
                      <w:jc w:val="right"/>
                      <w:rPr>
                        <w:rFonts w:ascii="Univers 45 Light" w:hAnsi="Univers 45 Light"/>
                        <w:color w:val="auto"/>
                      </w:rPr>
                    </w:pPr>
                    <w:r w:rsidRPr="00784EB3">
                      <w:rPr>
                        <w:rFonts w:ascii="Univers 45 Light" w:hAnsi="Univers 45 Light"/>
                        <w:color w:val="auto"/>
                      </w:rPr>
                      <w:t>30167 Hannover</w:t>
                    </w:r>
                  </w:p>
                  <w:p w14:paraId="1F0456CB" w14:textId="77777777" w:rsidR="00DD4A8A" w:rsidRPr="00784EB3" w:rsidRDefault="00DD4A8A" w:rsidP="00784EB3">
                    <w:pPr>
                      <w:pStyle w:val="Absenderkopf"/>
                      <w:jc w:val="right"/>
                      <w:rPr>
                        <w:rFonts w:ascii="Univers 45 Light" w:hAnsi="Univers 45 Light"/>
                        <w:color w:val="auto"/>
                      </w:rPr>
                    </w:pPr>
                    <w:r w:rsidRPr="00784EB3">
                      <w:rPr>
                        <w:rFonts w:ascii="Univers 45 Light" w:hAnsi="Univers 45 Light"/>
                        <w:color w:val="auto"/>
                      </w:rPr>
                      <w:t>Tel (0511) 357726-80</w:t>
                    </w:r>
                  </w:p>
                  <w:p w14:paraId="04825D27" w14:textId="77777777" w:rsidR="00DD4A8A" w:rsidRPr="00784EB3" w:rsidRDefault="00DD4A8A" w:rsidP="00784EB3">
                    <w:pPr>
                      <w:pStyle w:val="Absenderkopf"/>
                      <w:jc w:val="right"/>
                      <w:rPr>
                        <w:rFonts w:ascii="Univers 45 Light" w:hAnsi="Univers 45 Light"/>
                        <w:color w:val="auto"/>
                      </w:rPr>
                    </w:pPr>
                    <w:r w:rsidRPr="00784EB3">
                      <w:rPr>
                        <w:rFonts w:ascii="Univers 45 Light" w:hAnsi="Univers 45 Light"/>
                        <w:color w:val="auto"/>
                      </w:rPr>
                      <w:t>Fax (0511) 357726-82</w:t>
                    </w:r>
                  </w:p>
                  <w:p w14:paraId="183C4583" w14:textId="77777777" w:rsidR="00DD4A8A" w:rsidRPr="00784EB3" w:rsidRDefault="00DD4A8A" w:rsidP="00784EB3">
                    <w:pPr>
                      <w:jc w:val="right"/>
                    </w:pPr>
                  </w:p>
                  <w:p w14:paraId="5B4369BC" w14:textId="3937E332" w:rsidR="00DD4A8A" w:rsidRPr="00784EB3" w:rsidRDefault="00607283" w:rsidP="00784EB3">
                    <w:pPr>
                      <w:pStyle w:val="Absenderkopffett"/>
                      <w:jc w:val="right"/>
                      <w:rPr>
                        <w:rFonts w:ascii="Univers 45 Light" w:hAnsi="Univers 45 Light"/>
                        <w:color w:val="auto"/>
                      </w:rPr>
                    </w:pPr>
                    <w:r>
                      <w:rPr>
                        <w:rFonts w:ascii="Univers 45 Light" w:hAnsi="Univers 45 Light"/>
                        <w:color w:val="auto"/>
                      </w:rPr>
                      <w:t>info</w:t>
                    </w:r>
                    <w:r w:rsidR="00DD4A8A" w:rsidRPr="00784EB3">
                      <w:rPr>
                        <w:rFonts w:ascii="Univers 45 Light" w:hAnsi="Univers 45 Light"/>
                        <w:color w:val="auto"/>
                      </w:rPr>
                      <w:t>@landesverkehrswacht.de</w:t>
                    </w:r>
                  </w:p>
                  <w:p w14:paraId="443C4583" w14:textId="77777777" w:rsidR="00DD4A8A" w:rsidRPr="00784EB3" w:rsidRDefault="00DD4A8A" w:rsidP="00784EB3">
                    <w:pPr>
                      <w:pStyle w:val="Absenderkopffett"/>
                      <w:jc w:val="right"/>
                      <w:rPr>
                        <w:rStyle w:val="Fett"/>
                        <w:rFonts w:ascii="Univers 45 Light" w:hAnsi="Univers 45 Light"/>
                        <w:color w:val="auto"/>
                      </w:rPr>
                    </w:pPr>
                    <w:r w:rsidRPr="00784EB3">
                      <w:rPr>
                        <w:rFonts w:ascii="Univers 45 Light" w:hAnsi="Univers 45 Light"/>
                        <w:color w:val="auto"/>
                      </w:rPr>
                      <w:t>www.landesverkehrswacht.</w:t>
                    </w:r>
                    <w:r w:rsidRPr="00784EB3">
                      <w:rPr>
                        <w:rStyle w:val="Fett"/>
                        <w:rFonts w:ascii="Univers 45 Light" w:hAnsi="Univers 45 Light"/>
                        <w:color w:val="auto"/>
                      </w:rPr>
                      <w:t>de</w:t>
                    </w:r>
                  </w:p>
                  <w:p w14:paraId="574381DD" w14:textId="77777777" w:rsidR="0062101C" w:rsidRPr="00784EB3" w:rsidRDefault="0062101C">
                    <w:pPr>
                      <w:pStyle w:val="Absenderkopffett"/>
                      <w:rPr>
                        <w:rStyle w:val="Fett"/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07283" w:rsidRPr="00DB1B21">
      <w:rPr>
        <w:noProof/>
        <w:color w:val="auto"/>
        <w:sz w:val="50"/>
        <w:szCs w:val="5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C57D9F" wp14:editId="66B7EC5F">
              <wp:simplePos x="0" y="0"/>
              <wp:positionH relativeFrom="column">
                <wp:posOffset>4699000</wp:posOffset>
              </wp:positionH>
              <wp:positionV relativeFrom="paragraph">
                <wp:posOffset>784970</wp:posOffset>
              </wp:positionV>
              <wp:extent cx="2162175" cy="802640"/>
              <wp:effectExtent l="0" t="0" r="9525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17097" w14:textId="77777777" w:rsidR="00607283" w:rsidRDefault="00607283" w:rsidP="00607283">
                          <w:pPr>
                            <w:pStyle w:val="Absenderkopffett"/>
                            <w:rPr>
                              <w:rFonts w:ascii="Univers 45 Light" w:hAnsi="Univers 45 Light"/>
                              <w:color w:val="auto"/>
                            </w:rPr>
                          </w:pPr>
                        </w:p>
                        <w:p w14:paraId="7158FA83" w14:textId="77777777" w:rsidR="00607283" w:rsidRDefault="00607283" w:rsidP="00607283">
                          <w:pPr>
                            <w:pStyle w:val="Absenderkopffett"/>
                            <w:rPr>
                              <w:rFonts w:ascii="Univers 45 Light" w:hAnsi="Univers 45 Light"/>
                              <w:color w:val="auto"/>
                            </w:rPr>
                          </w:pPr>
                        </w:p>
                        <w:p w14:paraId="7D8F737D" w14:textId="77777777" w:rsidR="00607283" w:rsidRDefault="00607283" w:rsidP="00607283">
                          <w:pPr>
                            <w:pStyle w:val="Absenderkopffett"/>
                            <w:rPr>
                              <w:rFonts w:ascii="Univers 45 Light" w:hAnsi="Univers 45 Light"/>
                              <w:color w:val="auto"/>
                            </w:rPr>
                          </w:pPr>
                        </w:p>
                        <w:p w14:paraId="034E8504" w14:textId="77777777" w:rsidR="00607283" w:rsidRDefault="00607283" w:rsidP="00607283">
                          <w:pPr>
                            <w:pStyle w:val="Absenderkopffett"/>
                            <w:tabs>
                              <w:tab w:val="left" w:pos="851"/>
                            </w:tabs>
                            <w:ind w:left="993" w:firstLine="142"/>
                            <w:rPr>
                              <w:rFonts w:ascii="Univers 45 Light" w:hAnsi="Univers 45 Light"/>
                              <w:color w:val="auto"/>
                            </w:rPr>
                          </w:pPr>
                          <w:r>
                            <w:rPr>
                              <w:rFonts w:eastAsiaTheme="minorEastAsia"/>
                              <w:noProof/>
                              <w:lang w:eastAsia="de-DE"/>
                            </w:rPr>
                            <w:drawing>
                              <wp:inline distT="0" distB="0" distL="0" distR="0" wp14:anchorId="23BCD2C8" wp14:editId="1DEF068B">
                                <wp:extent cx="962025" cy="438150"/>
                                <wp:effectExtent l="0" t="0" r="9525" b="0"/>
                                <wp:docPr id="817336076" name="Grafik 817336076" descr="Ein Bild, das Grafiken, Schrift, Grafikdesign, Logo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Ein Bild, das Grafiken, Schrift, Grafikdesign, Logo enthält.&#10;&#10;Automatisch generierte Beschreib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518EA4" w14:textId="77777777" w:rsidR="00607283" w:rsidRPr="00433325" w:rsidRDefault="00607283" w:rsidP="00607283">
                          <w:pPr>
                            <w:pStyle w:val="Absenderkopffett"/>
                            <w:ind w:left="426"/>
                            <w:rPr>
                              <w:rFonts w:ascii="Univers 45 Light" w:hAnsi="Univers 45 Light"/>
                              <w:color w:val="auto"/>
                            </w:rPr>
                          </w:pPr>
                          <w:r w:rsidRPr="00433325">
                            <w:rPr>
                              <w:rFonts w:ascii="Univers 45 Light" w:hAnsi="Univers 45 Light"/>
                              <w:color w:val="auto"/>
                            </w:rPr>
                            <w:t>App Verkehrswacht Niedersachsen</w:t>
                          </w:r>
                        </w:p>
                        <w:p w14:paraId="31DA1F85" w14:textId="77777777" w:rsidR="00607283" w:rsidRDefault="00607283" w:rsidP="00607283">
                          <w:pPr>
                            <w:shd w:val="clear" w:color="auto" w:fill="FFFFFF"/>
                            <w:spacing w:after="240"/>
                            <w:rPr>
                              <w:rFonts w:asciiTheme="minorHAnsi" w:eastAsiaTheme="minorEastAsia" w:hAnsiTheme="minorHAnsi" w:cstheme="minorBidi"/>
                              <w:b/>
                              <w:bCs/>
                              <w:noProof/>
                              <w:color w:val="242424"/>
                              <w:sz w:val="18"/>
                              <w:szCs w:val="18"/>
                              <w:lang w:eastAsia="de-DE"/>
                            </w:rPr>
                          </w:pPr>
                        </w:p>
                        <w:p w14:paraId="17F7F820" w14:textId="77777777" w:rsidR="00607283" w:rsidRDefault="00607283" w:rsidP="00607283">
                          <w:pPr>
                            <w:shd w:val="clear" w:color="auto" w:fill="FFFFFF"/>
                            <w:spacing w:after="240"/>
                            <w:rPr>
                              <w:rFonts w:eastAsiaTheme="minorEastAsia"/>
                              <w:noProof/>
                              <w:sz w:val="22"/>
                              <w:szCs w:val="22"/>
                              <w:lang w:eastAsia="de-DE"/>
                            </w:rPr>
                          </w:pPr>
                        </w:p>
                        <w:p w14:paraId="1EF6B00E" w14:textId="77777777" w:rsidR="00607283" w:rsidRDefault="00607283" w:rsidP="00607283">
                          <w:pPr>
                            <w:rPr>
                              <w:rFonts w:eastAsiaTheme="minorHAnsi"/>
                              <w:lang w:eastAsia="en-US"/>
                            </w:rPr>
                          </w:pPr>
                        </w:p>
                        <w:p w14:paraId="78CCC70C" w14:textId="77777777" w:rsidR="00607283" w:rsidRDefault="00607283" w:rsidP="006072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57D9F" id="Textfeld 217" o:spid="_x0000_s1027" type="#_x0000_t202" style="position:absolute;margin-left:370pt;margin-top:61.8pt;width:170.25pt;height:6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" stroked="f">
              <v:textbox>
                <w:txbxContent>
                  <w:p w14:paraId="0A517097" w14:textId="77777777" w:rsidR="00607283" w:rsidRDefault="00607283" w:rsidP="00607283">
                    <w:pPr>
                      <w:pStyle w:val="Absenderkopffett"/>
                      <w:rPr>
                        <w:rFonts w:ascii="Univers 45 Light" w:hAnsi="Univers 45 Light"/>
                        <w:color w:val="auto"/>
                      </w:rPr>
                    </w:pPr>
                  </w:p>
                  <w:p w14:paraId="7158FA83" w14:textId="77777777" w:rsidR="00607283" w:rsidRDefault="00607283" w:rsidP="00607283">
                    <w:pPr>
                      <w:pStyle w:val="Absenderkopffett"/>
                      <w:rPr>
                        <w:rFonts w:ascii="Univers 45 Light" w:hAnsi="Univers 45 Light"/>
                        <w:color w:val="auto"/>
                      </w:rPr>
                    </w:pPr>
                  </w:p>
                  <w:p w14:paraId="7D8F737D" w14:textId="77777777" w:rsidR="00607283" w:rsidRDefault="00607283" w:rsidP="00607283">
                    <w:pPr>
                      <w:pStyle w:val="Absenderkopffett"/>
                      <w:rPr>
                        <w:rFonts w:ascii="Univers 45 Light" w:hAnsi="Univers 45 Light"/>
                        <w:color w:val="auto"/>
                      </w:rPr>
                    </w:pPr>
                  </w:p>
                  <w:p w14:paraId="034E8504" w14:textId="77777777" w:rsidR="00607283" w:rsidRDefault="00607283" w:rsidP="00607283">
                    <w:pPr>
                      <w:pStyle w:val="Absenderkopffett"/>
                      <w:tabs>
                        <w:tab w:val="left" w:pos="851"/>
                      </w:tabs>
                      <w:ind w:left="993" w:firstLine="142"/>
                      <w:rPr>
                        <w:rFonts w:ascii="Univers 45 Light" w:hAnsi="Univers 45 Light"/>
                        <w:color w:val="auto"/>
                      </w:rPr>
                    </w:pPr>
                    <w:r>
                      <w:rPr>
                        <w:rFonts w:eastAsiaTheme="minorEastAsia"/>
                        <w:noProof/>
                        <w:lang w:eastAsia="de-DE"/>
                      </w:rPr>
                      <w:drawing>
                        <wp:inline distT="0" distB="0" distL="0" distR="0" wp14:anchorId="23BCD2C8" wp14:editId="1DEF068B">
                          <wp:extent cx="962025" cy="438150"/>
                          <wp:effectExtent l="0" t="0" r="9525" b="0"/>
                          <wp:docPr id="817336076" name="Grafik 817336076" descr="Ein Bild, das Grafiken, Schrift, Grafikdesign, Logo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Ein Bild, das Grafiken, Schrift, Grafikdesign, Logo enthält.&#10;&#10;Automatisch generierte Beschreib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518EA4" w14:textId="77777777" w:rsidR="00607283" w:rsidRPr="00433325" w:rsidRDefault="00607283" w:rsidP="00607283">
                    <w:pPr>
                      <w:pStyle w:val="Absenderkopffett"/>
                      <w:ind w:left="426"/>
                      <w:rPr>
                        <w:rFonts w:ascii="Univers 45 Light" w:hAnsi="Univers 45 Light"/>
                        <w:color w:val="auto"/>
                      </w:rPr>
                    </w:pPr>
                    <w:r w:rsidRPr="00433325">
                      <w:rPr>
                        <w:rFonts w:ascii="Univers 45 Light" w:hAnsi="Univers 45 Light"/>
                        <w:color w:val="auto"/>
                      </w:rPr>
                      <w:t>App Verkehrswacht Niedersachsen</w:t>
                    </w:r>
                  </w:p>
                  <w:p w14:paraId="31DA1F85" w14:textId="77777777" w:rsidR="00607283" w:rsidRDefault="00607283" w:rsidP="00607283">
                    <w:pPr>
                      <w:shd w:val="clear" w:color="auto" w:fill="FFFFFF"/>
                      <w:spacing w:after="240"/>
                      <w:rPr>
                        <w:rFonts w:asciiTheme="minorHAnsi" w:eastAsiaTheme="minorEastAsia" w:hAnsiTheme="minorHAnsi" w:cstheme="minorBidi"/>
                        <w:b/>
                        <w:bCs/>
                        <w:noProof/>
                        <w:color w:val="242424"/>
                        <w:sz w:val="18"/>
                        <w:szCs w:val="18"/>
                        <w:lang w:eastAsia="de-DE"/>
                      </w:rPr>
                    </w:pPr>
                  </w:p>
                  <w:p w14:paraId="17F7F820" w14:textId="77777777" w:rsidR="00607283" w:rsidRDefault="00607283" w:rsidP="00607283">
                    <w:pPr>
                      <w:shd w:val="clear" w:color="auto" w:fill="FFFFFF"/>
                      <w:spacing w:after="240"/>
                      <w:rPr>
                        <w:rFonts w:eastAsiaTheme="minorEastAsia"/>
                        <w:noProof/>
                        <w:sz w:val="22"/>
                        <w:szCs w:val="22"/>
                        <w:lang w:eastAsia="de-DE"/>
                      </w:rPr>
                    </w:pPr>
                  </w:p>
                  <w:p w14:paraId="1EF6B00E" w14:textId="77777777" w:rsidR="00607283" w:rsidRDefault="00607283" w:rsidP="00607283">
                    <w:pPr>
                      <w:rPr>
                        <w:rFonts w:eastAsiaTheme="minorHAnsi"/>
                        <w:lang w:eastAsia="en-US"/>
                      </w:rPr>
                    </w:pPr>
                  </w:p>
                  <w:p w14:paraId="78CCC70C" w14:textId="77777777" w:rsidR="00607283" w:rsidRDefault="00607283" w:rsidP="00607283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E074" w14:textId="0F3A2295" w:rsidR="0062101C" w:rsidRDefault="00F815E1">
    <w:pPr>
      <w:pStyle w:val="Kopfzeile"/>
    </w:pPr>
    <w:r w:rsidRPr="000540B3">
      <w:rPr>
        <w:noProof/>
        <w:color w:val="00B050"/>
        <w:sz w:val="44"/>
        <w:szCs w:val="44"/>
        <w:lang w:eastAsia="de-DE"/>
      </w:rPr>
      <w:drawing>
        <wp:anchor distT="0" distB="0" distL="114300" distR="114300" simplePos="0" relativeHeight="251666432" behindDoc="0" locked="0" layoutInCell="1" allowOverlap="1" wp14:anchorId="14CC0A87" wp14:editId="04AFEF9C">
          <wp:simplePos x="0" y="0"/>
          <wp:positionH relativeFrom="column">
            <wp:posOffset>5457825</wp:posOffset>
          </wp:positionH>
          <wp:positionV relativeFrom="paragraph">
            <wp:posOffset>-95250</wp:posOffset>
          </wp:positionV>
          <wp:extent cx="963571" cy="492980"/>
          <wp:effectExtent l="0" t="0" r="8255" b="2540"/>
          <wp:wrapNone/>
          <wp:docPr id="1705563734" name="Bild 12" descr="DVW_LVW_N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VW_LVW_N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571" cy="49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0B3">
      <w:rPr>
        <w:noProof/>
        <w:color w:val="00B050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E0125" wp14:editId="7A9CBE1F">
              <wp:simplePos x="0" y="0"/>
              <wp:positionH relativeFrom="page">
                <wp:posOffset>-6985</wp:posOffset>
              </wp:positionH>
              <wp:positionV relativeFrom="paragraph">
                <wp:posOffset>-447675</wp:posOffset>
              </wp:positionV>
              <wp:extent cx="7540818" cy="45719"/>
              <wp:effectExtent l="0" t="0" r="22225" b="12065"/>
              <wp:wrapNone/>
              <wp:docPr id="672937935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0818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1F948" id="Rechteck 8" o:spid="_x0000_s1026" style="position:absolute;margin-left:-.55pt;margin-top:-35.25pt;width:593.7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" fillcolor="#00b050" strokecolor="#00b050" strokeweight=".5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F10"/>
    <w:multiLevelType w:val="hybridMultilevel"/>
    <w:tmpl w:val="024802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F1D"/>
    <w:multiLevelType w:val="hybridMultilevel"/>
    <w:tmpl w:val="382EA266"/>
    <w:lvl w:ilvl="0" w:tplc="A7701258">
      <w:start w:val="5"/>
      <w:numFmt w:val="bullet"/>
      <w:lvlText w:val="-"/>
      <w:lvlJc w:val="left"/>
      <w:pPr>
        <w:ind w:left="720" w:hanging="360"/>
      </w:pPr>
      <w:rPr>
        <w:rFonts w:ascii="Univers LT 45 Light" w:eastAsia="Times New Roman" w:hAnsi="Univers LT 45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3FE1"/>
    <w:multiLevelType w:val="hybridMultilevel"/>
    <w:tmpl w:val="74BA66E2"/>
    <w:lvl w:ilvl="0" w:tplc="5D26E660">
      <w:numFmt w:val="bullet"/>
      <w:lvlText w:val="−"/>
      <w:lvlJc w:val="left"/>
      <w:pPr>
        <w:ind w:left="720" w:hanging="360"/>
      </w:pPr>
      <w:rPr>
        <w:rFonts w:ascii="Univers LT 45 Light" w:eastAsia="Univers LT 45 Light" w:hAnsi="Univers LT 45 Light" w:cs="Univers LT 45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442C"/>
    <w:multiLevelType w:val="hybridMultilevel"/>
    <w:tmpl w:val="0A42CE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A4D1B"/>
    <w:multiLevelType w:val="hybridMultilevel"/>
    <w:tmpl w:val="75EC7602"/>
    <w:lvl w:ilvl="0" w:tplc="BE8699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9E884B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CF0848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814BCD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0201CA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8BA10F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6480D1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68A5BA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764D09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019FB"/>
    <w:multiLevelType w:val="multilevel"/>
    <w:tmpl w:val="D4762F8C"/>
    <w:lvl w:ilvl="0">
      <w:start w:val="2"/>
      <w:numFmt w:val="bullet"/>
      <w:pStyle w:val="Aufzhlung"/>
      <w:lvlText w:val="›"/>
      <w:lvlJc w:val="left"/>
      <w:pPr>
        <w:tabs>
          <w:tab w:val="num" w:pos="417"/>
        </w:tabs>
        <w:ind w:left="227" w:hanging="170"/>
      </w:pPr>
      <w:rPr>
        <w:rFonts w:ascii="Univers LT 45 Light" w:hAnsi="Univers LT 45 Light" w:hint="default"/>
        <w:b w:val="0"/>
        <w:i w:val="0"/>
        <w:sz w:val="18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…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51CE5"/>
    <w:multiLevelType w:val="hybridMultilevel"/>
    <w:tmpl w:val="7CBE0A7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05EF8"/>
    <w:multiLevelType w:val="hybridMultilevel"/>
    <w:tmpl w:val="2E5610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513A"/>
    <w:multiLevelType w:val="hybridMultilevel"/>
    <w:tmpl w:val="83E439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B636F"/>
    <w:multiLevelType w:val="hybridMultilevel"/>
    <w:tmpl w:val="95A0C9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1075">
    <w:abstractNumId w:val="5"/>
  </w:num>
  <w:num w:numId="2" w16cid:durableId="1425151767">
    <w:abstractNumId w:val="9"/>
  </w:num>
  <w:num w:numId="3" w16cid:durableId="314527374">
    <w:abstractNumId w:val="7"/>
  </w:num>
  <w:num w:numId="4" w16cid:durableId="2109736686">
    <w:abstractNumId w:val="0"/>
  </w:num>
  <w:num w:numId="5" w16cid:durableId="2023390192">
    <w:abstractNumId w:val="1"/>
  </w:num>
  <w:num w:numId="6" w16cid:durableId="1088580256">
    <w:abstractNumId w:val="8"/>
  </w:num>
  <w:num w:numId="7" w16cid:durableId="1516573007">
    <w:abstractNumId w:val="3"/>
  </w:num>
  <w:num w:numId="8" w16cid:durableId="76753062">
    <w:abstractNumId w:val="2"/>
  </w:num>
  <w:num w:numId="9" w16cid:durableId="1323507832">
    <w:abstractNumId w:val="4"/>
  </w:num>
  <w:num w:numId="10" w16cid:durableId="150728306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de-DE" w:vendorID="64" w:dllVersion="0" w:nlCheck="1" w:checkStyle="0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A9"/>
    <w:rsid w:val="00005BCE"/>
    <w:rsid w:val="00007BBE"/>
    <w:rsid w:val="000100E6"/>
    <w:rsid w:val="00010477"/>
    <w:rsid w:val="0001053A"/>
    <w:rsid w:val="000139C3"/>
    <w:rsid w:val="000166B4"/>
    <w:rsid w:val="00017FD6"/>
    <w:rsid w:val="000208AC"/>
    <w:rsid w:val="00020C0E"/>
    <w:rsid w:val="00023AD4"/>
    <w:rsid w:val="0002422F"/>
    <w:rsid w:val="00024B5B"/>
    <w:rsid w:val="00024DE3"/>
    <w:rsid w:val="00025CF9"/>
    <w:rsid w:val="00026D74"/>
    <w:rsid w:val="00026DB8"/>
    <w:rsid w:val="00030626"/>
    <w:rsid w:val="000328B0"/>
    <w:rsid w:val="000334EE"/>
    <w:rsid w:val="00037863"/>
    <w:rsid w:val="0004048E"/>
    <w:rsid w:val="00041C3F"/>
    <w:rsid w:val="0004343A"/>
    <w:rsid w:val="00045D60"/>
    <w:rsid w:val="0005061A"/>
    <w:rsid w:val="00050EBC"/>
    <w:rsid w:val="000540B3"/>
    <w:rsid w:val="00055363"/>
    <w:rsid w:val="000603EE"/>
    <w:rsid w:val="0006067A"/>
    <w:rsid w:val="00061C28"/>
    <w:rsid w:val="000659BF"/>
    <w:rsid w:val="00067BED"/>
    <w:rsid w:val="00072F90"/>
    <w:rsid w:val="00073CAC"/>
    <w:rsid w:val="00073D33"/>
    <w:rsid w:val="00076004"/>
    <w:rsid w:val="0007725E"/>
    <w:rsid w:val="0008103F"/>
    <w:rsid w:val="00084A22"/>
    <w:rsid w:val="00086919"/>
    <w:rsid w:val="00087508"/>
    <w:rsid w:val="0009050F"/>
    <w:rsid w:val="0009150B"/>
    <w:rsid w:val="000920D0"/>
    <w:rsid w:val="0009456E"/>
    <w:rsid w:val="00095F1A"/>
    <w:rsid w:val="000973FB"/>
    <w:rsid w:val="000A0EA0"/>
    <w:rsid w:val="000A46BA"/>
    <w:rsid w:val="000A4D5B"/>
    <w:rsid w:val="000A5007"/>
    <w:rsid w:val="000A553D"/>
    <w:rsid w:val="000A6AE5"/>
    <w:rsid w:val="000B5316"/>
    <w:rsid w:val="000B5C24"/>
    <w:rsid w:val="000B6E81"/>
    <w:rsid w:val="000B7183"/>
    <w:rsid w:val="000C0421"/>
    <w:rsid w:val="000C1528"/>
    <w:rsid w:val="000C3E99"/>
    <w:rsid w:val="000C6940"/>
    <w:rsid w:val="000D06F7"/>
    <w:rsid w:val="000D1757"/>
    <w:rsid w:val="000D22FB"/>
    <w:rsid w:val="000D2FAF"/>
    <w:rsid w:val="000D47BA"/>
    <w:rsid w:val="000D5099"/>
    <w:rsid w:val="000D6054"/>
    <w:rsid w:val="000E3889"/>
    <w:rsid w:val="000E7B12"/>
    <w:rsid w:val="000F2826"/>
    <w:rsid w:val="000F2B60"/>
    <w:rsid w:val="000F32AA"/>
    <w:rsid w:val="000F6A45"/>
    <w:rsid w:val="0010048D"/>
    <w:rsid w:val="00100BF2"/>
    <w:rsid w:val="00100DC4"/>
    <w:rsid w:val="00112EB2"/>
    <w:rsid w:val="00112F2C"/>
    <w:rsid w:val="00113BDE"/>
    <w:rsid w:val="00114035"/>
    <w:rsid w:val="001143C7"/>
    <w:rsid w:val="00115A30"/>
    <w:rsid w:val="00115C69"/>
    <w:rsid w:val="00115FA9"/>
    <w:rsid w:val="00120EB7"/>
    <w:rsid w:val="00124684"/>
    <w:rsid w:val="00126F9A"/>
    <w:rsid w:val="00131FBA"/>
    <w:rsid w:val="00132FAE"/>
    <w:rsid w:val="001338B2"/>
    <w:rsid w:val="00136DC8"/>
    <w:rsid w:val="00140B09"/>
    <w:rsid w:val="0014130D"/>
    <w:rsid w:val="001415BD"/>
    <w:rsid w:val="00141EA7"/>
    <w:rsid w:val="001449B1"/>
    <w:rsid w:val="0014601C"/>
    <w:rsid w:val="00147520"/>
    <w:rsid w:val="00155138"/>
    <w:rsid w:val="00155152"/>
    <w:rsid w:val="00155654"/>
    <w:rsid w:val="0015768A"/>
    <w:rsid w:val="00161967"/>
    <w:rsid w:val="0016276A"/>
    <w:rsid w:val="001651BF"/>
    <w:rsid w:val="001655E5"/>
    <w:rsid w:val="00166CC5"/>
    <w:rsid w:val="00167441"/>
    <w:rsid w:val="001747A0"/>
    <w:rsid w:val="00174B3C"/>
    <w:rsid w:val="00175700"/>
    <w:rsid w:val="00180B65"/>
    <w:rsid w:val="001829C8"/>
    <w:rsid w:val="00182AA9"/>
    <w:rsid w:val="00190741"/>
    <w:rsid w:val="00191267"/>
    <w:rsid w:val="00194004"/>
    <w:rsid w:val="00194A05"/>
    <w:rsid w:val="001A5C43"/>
    <w:rsid w:val="001A6534"/>
    <w:rsid w:val="001B0928"/>
    <w:rsid w:val="001B40FB"/>
    <w:rsid w:val="001B7406"/>
    <w:rsid w:val="001C2006"/>
    <w:rsid w:val="001C289A"/>
    <w:rsid w:val="001C2BA4"/>
    <w:rsid w:val="001D1CA6"/>
    <w:rsid w:val="001D5284"/>
    <w:rsid w:val="001E0E8F"/>
    <w:rsid w:val="001E2708"/>
    <w:rsid w:val="001E4A48"/>
    <w:rsid w:val="001E6F59"/>
    <w:rsid w:val="00200CFA"/>
    <w:rsid w:val="002022C4"/>
    <w:rsid w:val="0020341D"/>
    <w:rsid w:val="002066A7"/>
    <w:rsid w:val="00211789"/>
    <w:rsid w:val="00213227"/>
    <w:rsid w:val="0021343A"/>
    <w:rsid w:val="00215129"/>
    <w:rsid w:val="002157AE"/>
    <w:rsid w:val="00216167"/>
    <w:rsid w:val="00221747"/>
    <w:rsid w:val="00221AD6"/>
    <w:rsid w:val="00224253"/>
    <w:rsid w:val="00227500"/>
    <w:rsid w:val="00230387"/>
    <w:rsid w:val="00242E45"/>
    <w:rsid w:val="00243120"/>
    <w:rsid w:val="00244F71"/>
    <w:rsid w:val="002508D3"/>
    <w:rsid w:val="002525B7"/>
    <w:rsid w:val="00253146"/>
    <w:rsid w:val="00254C9D"/>
    <w:rsid w:val="002552AA"/>
    <w:rsid w:val="002556C4"/>
    <w:rsid w:val="00262718"/>
    <w:rsid w:val="00264F68"/>
    <w:rsid w:val="00266229"/>
    <w:rsid w:val="00266D33"/>
    <w:rsid w:val="00267136"/>
    <w:rsid w:val="00270219"/>
    <w:rsid w:val="00272022"/>
    <w:rsid w:val="002806C3"/>
    <w:rsid w:val="00281FDA"/>
    <w:rsid w:val="00286FA4"/>
    <w:rsid w:val="00290791"/>
    <w:rsid w:val="00291189"/>
    <w:rsid w:val="00295992"/>
    <w:rsid w:val="00296666"/>
    <w:rsid w:val="002A0108"/>
    <w:rsid w:val="002A0813"/>
    <w:rsid w:val="002A1AD4"/>
    <w:rsid w:val="002B0264"/>
    <w:rsid w:val="002B1A07"/>
    <w:rsid w:val="002B1F16"/>
    <w:rsid w:val="002B5567"/>
    <w:rsid w:val="002B7C15"/>
    <w:rsid w:val="002C43C6"/>
    <w:rsid w:val="002C52A0"/>
    <w:rsid w:val="002C633F"/>
    <w:rsid w:val="002C7A41"/>
    <w:rsid w:val="002D073E"/>
    <w:rsid w:val="002D4F80"/>
    <w:rsid w:val="002D57BA"/>
    <w:rsid w:val="002E30A9"/>
    <w:rsid w:val="002E4148"/>
    <w:rsid w:val="002F1EA5"/>
    <w:rsid w:val="002F3048"/>
    <w:rsid w:val="002F4590"/>
    <w:rsid w:val="002F5521"/>
    <w:rsid w:val="00304AAA"/>
    <w:rsid w:val="003060AA"/>
    <w:rsid w:val="00307B64"/>
    <w:rsid w:val="00310813"/>
    <w:rsid w:val="00311E6D"/>
    <w:rsid w:val="00314836"/>
    <w:rsid w:val="00320CF0"/>
    <w:rsid w:val="00321E23"/>
    <w:rsid w:val="00323BD7"/>
    <w:rsid w:val="00326DFE"/>
    <w:rsid w:val="00333D7A"/>
    <w:rsid w:val="003356E4"/>
    <w:rsid w:val="00336BFD"/>
    <w:rsid w:val="00341C1F"/>
    <w:rsid w:val="00343F09"/>
    <w:rsid w:val="0034434E"/>
    <w:rsid w:val="003502A8"/>
    <w:rsid w:val="003502D4"/>
    <w:rsid w:val="00351D0A"/>
    <w:rsid w:val="00353972"/>
    <w:rsid w:val="00354986"/>
    <w:rsid w:val="003550C4"/>
    <w:rsid w:val="00355A60"/>
    <w:rsid w:val="0035736F"/>
    <w:rsid w:val="0036376C"/>
    <w:rsid w:val="00365F09"/>
    <w:rsid w:val="00366959"/>
    <w:rsid w:val="00366CA9"/>
    <w:rsid w:val="00367593"/>
    <w:rsid w:val="0037085C"/>
    <w:rsid w:val="00372721"/>
    <w:rsid w:val="00372F9C"/>
    <w:rsid w:val="00375026"/>
    <w:rsid w:val="003902F0"/>
    <w:rsid w:val="003930CC"/>
    <w:rsid w:val="00395072"/>
    <w:rsid w:val="003A09FF"/>
    <w:rsid w:val="003A30C4"/>
    <w:rsid w:val="003A7594"/>
    <w:rsid w:val="003B13DA"/>
    <w:rsid w:val="003B15D6"/>
    <w:rsid w:val="003B1D9C"/>
    <w:rsid w:val="003B577F"/>
    <w:rsid w:val="003B603E"/>
    <w:rsid w:val="003B70C7"/>
    <w:rsid w:val="003C1B51"/>
    <w:rsid w:val="003C2B4A"/>
    <w:rsid w:val="003C2BFB"/>
    <w:rsid w:val="003C2D4B"/>
    <w:rsid w:val="003C4B7F"/>
    <w:rsid w:val="003D49EF"/>
    <w:rsid w:val="003D4F33"/>
    <w:rsid w:val="003D565C"/>
    <w:rsid w:val="003F0875"/>
    <w:rsid w:val="003F222C"/>
    <w:rsid w:val="003F776D"/>
    <w:rsid w:val="00401DEB"/>
    <w:rsid w:val="00404608"/>
    <w:rsid w:val="00410BEE"/>
    <w:rsid w:val="00411267"/>
    <w:rsid w:val="0041263C"/>
    <w:rsid w:val="0041325B"/>
    <w:rsid w:val="00414723"/>
    <w:rsid w:val="0041474D"/>
    <w:rsid w:val="00414D94"/>
    <w:rsid w:val="00414EAE"/>
    <w:rsid w:val="004155EC"/>
    <w:rsid w:val="00421196"/>
    <w:rsid w:val="00424379"/>
    <w:rsid w:val="004247EE"/>
    <w:rsid w:val="0043172C"/>
    <w:rsid w:val="00431E7B"/>
    <w:rsid w:val="0043280B"/>
    <w:rsid w:val="0043526E"/>
    <w:rsid w:val="0044002C"/>
    <w:rsid w:val="00441177"/>
    <w:rsid w:val="00441843"/>
    <w:rsid w:val="0044231E"/>
    <w:rsid w:val="00444AD2"/>
    <w:rsid w:val="00447C63"/>
    <w:rsid w:val="00447EF3"/>
    <w:rsid w:val="004511A9"/>
    <w:rsid w:val="004525D9"/>
    <w:rsid w:val="00452C84"/>
    <w:rsid w:val="00461F44"/>
    <w:rsid w:val="00462B21"/>
    <w:rsid w:val="00471D72"/>
    <w:rsid w:val="00472B7B"/>
    <w:rsid w:val="004771D0"/>
    <w:rsid w:val="00480E4F"/>
    <w:rsid w:val="004844AA"/>
    <w:rsid w:val="004846B9"/>
    <w:rsid w:val="004858A3"/>
    <w:rsid w:val="00486AB9"/>
    <w:rsid w:val="0049374E"/>
    <w:rsid w:val="00494486"/>
    <w:rsid w:val="00497039"/>
    <w:rsid w:val="004A1D65"/>
    <w:rsid w:val="004A2427"/>
    <w:rsid w:val="004A2436"/>
    <w:rsid w:val="004A2F2C"/>
    <w:rsid w:val="004A366F"/>
    <w:rsid w:val="004A460D"/>
    <w:rsid w:val="004A538B"/>
    <w:rsid w:val="004A5463"/>
    <w:rsid w:val="004A62DC"/>
    <w:rsid w:val="004B04AF"/>
    <w:rsid w:val="004B0FD7"/>
    <w:rsid w:val="004B36DA"/>
    <w:rsid w:val="004B67F8"/>
    <w:rsid w:val="004B6A5E"/>
    <w:rsid w:val="004C3EE1"/>
    <w:rsid w:val="004C4449"/>
    <w:rsid w:val="004C468D"/>
    <w:rsid w:val="004C779A"/>
    <w:rsid w:val="004D09C1"/>
    <w:rsid w:val="004D300B"/>
    <w:rsid w:val="004D3655"/>
    <w:rsid w:val="004D39C8"/>
    <w:rsid w:val="004D3AD4"/>
    <w:rsid w:val="004E686A"/>
    <w:rsid w:val="004F0C54"/>
    <w:rsid w:val="004F21A9"/>
    <w:rsid w:val="005056F8"/>
    <w:rsid w:val="00505FF2"/>
    <w:rsid w:val="00513718"/>
    <w:rsid w:val="00520286"/>
    <w:rsid w:val="005246F6"/>
    <w:rsid w:val="00526DF1"/>
    <w:rsid w:val="0053146B"/>
    <w:rsid w:val="00536974"/>
    <w:rsid w:val="005369AE"/>
    <w:rsid w:val="0053723B"/>
    <w:rsid w:val="005404C1"/>
    <w:rsid w:val="0054146C"/>
    <w:rsid w:val="00541581"/>
    <w:rsid w:val="005426BE"/>
    <w:rsid w:val="00546C49"/>
    <w:rsid w:val="00546FB6"/>
    <w:rsid w:val="0055172F"/>
    <w:rsid w:val="0055462B"/>
    <w:rsid w:val="00554C76"/>
    <w:rsid w:val="005564D9"/>
    <w:rsid w:val="00563090"/>
    <w:rsid w:val="00563920"/>
    <w:rsid w:val="005707D2"/>
    <w:rsid w:val="00571C52"/>
    <w:rsid w:val="00575810"/>
    <w:rsid w:val="005760D3"/>
    <w:rsid w:val="00580A98"/>
    <w:rsid w:val="00582C29"/>
    <w:rsid w:val="005851EA"/>
    <w:rsid w:val="00585A4D"/>
    <w:rsid w:val="0058727B"/>
    <w:rsid w:val="0058793A"/>
    <w:rsid w:val="00596656"/>
    <w:rsid w:val="005A1645"/>
    <w:rsid w:val="005A1713"/>
    <w:rsid w:val="005A64E1"/>
    <w:rsid w:val="005B07B9"/>
    <w:rsid w:val="005B0B62"/>
    <w:rsid w:val="005C414E"/>
    <w:rsid w:val="005C521E"/>
    <w:rsid w:val="005C5794"/>
    <w:rsid w:val="005D2E48"/>
    <w:rsid w:val="005D2E5E"/>
    <w:rsid w:val="005D3B78"/>
    <w:rsid w:val="005D6054"/>
    <w:rsid w:val="005D6B00"/>
    <w:rsid w:val="005D6C54"/>
    <w:rsid w:val="005D7963"/>
    <w:rsid w:val="005E26D2"/>
    <w:rsid w:val="005E2FA7"/>
    <w:rsid w:val="005E46ED"/>
    <w:rsid w:val="005E4948"/>
    <w:rsid w:val="005E7BF2"/>
    <w:rsid w:val="005F1944"/>
    <w:rsid w:val="005F2343"/>
    <w:rsid w:val="005F327D"/>
    <w:rsid w:val="005F3E8E"/>
    <w:rsid w:val="005F7FB3"/>
    <w:rsid w:val="00604ADB"/>
    <w:rsid w:val="00607283"/>
    <w:rsid w:val="0061133E"/>
    <w:rsid w:val="00615623"/>
    <w:rsid w:val="0062101C"/>
    <w:rsid w:val="006217C3"/>
    <w:rsid w:val="00623708"/>
    <w:rsid w:val="006243D9"/>
    <w:rsid w:val="00625065"/>
    <w:rsid w:val="0062520F"/>
    <w:rsid w:val="00625266"/>
    <w:rsid w:val="00625CE2"/>
    <w:rsid w:val="00626EBE"/>
    <w:rsid w:val="00632E06"/>
    <w:rsid w:val="00633D2E"/>
    <w:rsid w:val="006414EC"/>
    <w:rsid w:val="0064203D"/>
    <w:rsid w:val="00644654"/>
    <w:rsid w:val="00646AC0"/>
    <w:rsid w:val="00652EA8"/>
    <w:rsid w:val="006546DF"/>
    <w:rsid w:val="00657C1E"/>
    <w:rsid w:val="00663160"/>
    <w:rsid w:val="006643FF"/>
    <w:rsid w:val="0066581C"/>
    <w:rsid w:val="00670083"/>
    <w:rsid w:val="0067472E"/>
    <w:rsid w:val="0067529C"/>
    <w:rsid w:val="00677EE8"/>
    <w:rsid w:val="00682462"/>
    <w:rsid w:val="00691E40"/>
    <w:rsid w:val="00694075"/>
    <w:rsid w:val="00694670"/>
    <w:rsid w:val="006948A0"/>
    <w:rsid w:val="006969F7"/>
    <w:rsid w:val="006A190A"/>
    <w:rsid w:val="006A2279"/>
    <w:rsid w:val="006A6469"/>
    <w:rsid w:val="006B1247"/>
    <w:rsid w:val="006B34B0"/>
    <w:rsid w:val="006B4752"/>
    <w:rsid w:val="006B587F"/>
    <w:rsid w:val="006C220D"/>
    <w:rsid w:val="006C3434"/>
    <w:rsid w:val="006C389A"/>
    <w:rsid w:val="006C50DB"/>
    <w:rsid w:val="006C779A"/>
    <w:rsid w:val="006C7E87"/>
    <w:rsid w:val="006D1054"/>
    <w:rsid w:val="006D3888"/>
    <w:rsid w:val="006D7113"/>
    <w:rsid w:val="006E2F5C"/>
    <w:rsid w:val="006E41F1"/>
    <w:rsid w:val="006F091E"/>
    <w:rsid w:val="006F0997"/>
    <w:rsid w:val="00702405"/>
    <w:rsid w:val="0070271E"/>
    <w:rsid w:val="00703915"/>
    <w:rsid w:val="0070479E"/>
    <w:rsid w:val="00705C6B"/>
    <w:rsid w:val="0070667E"/>
    <w:rsid w:val="007072F1"/>
    <w:rsid w:val="007108DD"/>
    <w:rsid w:val="00712D07"/>
    <w:rsid w:val="00716904"/>
    <w:rsid w:val="007173B5"/>
    <w:rsid w:val="00720FC9"/>
    <w:rsid w:val="0073259F"/>
    <w:rsid w:val="00734475"/>
    <w:rsid w:val="007346B4"/>
    <w:rsid w:val="00745225"/>
    <w:rsid w:val="00746FCE"/>
    <w:rsid w:val="00747DB8"/>
    <w:rsid w:val="0075312F"/>
    <w:rsid w:val="00755BA6"/>
    <w:rsid w:val="00756ED2"/>
    <w:rsid w:val="00756FD4"/>
    <w:rsid w:val="00757E04"/>
    <w:rsid w:val="0077028D"/>
    <w:rsid w:val="00770424"/>
    <w:rsid w:val="00775219"/>
    <w:rsid w:val="0077797E"/>
    <w:rsid w:val="0078072E"/>
    <w:rsid w:val="007842F3"/>
    <w:rsid w:val="00784CC1"/>
    <w:rsid w:val="00784EB3"/>
    <w:rsid w:val="00785AE4"/>
    <w:rsid w:val="007920AF"/>
    <w:rsid w:val="007938F4"/>
    <w:rsid w:val="0079474E"/>
    <w:rsid w:val="0079620F"/>
    <w:rsid w:val="00797D4D"/>
    <w:rsid w:val="007A12FA"/>
    <w:rsid w:val="007A1920"/>
    <w:rsid w:val="007A3AF4"/>
    <w:rsid w:val="007A7ED2"/>
    <w:rsid w:val="007B082F"/>
    <w:rsid w:val="007B095B"/>
    <w:rsid w:val="007B118F"/>
    <w:rsid w:val="007B3E10"/>
    <w:rsid w:val="007C0137"/>
    <w:rsid w:val="007C0EA0"/>
    <w:rsid w:val="007C1C65"/>
    <w:rsid w:val="007C347C"/>
    <w:rsid w:val="007C5360"/>
    <w:rsid w:val="007C679F"/>
    <w:rsid w:val="007D01CA"/>
    <w:rsid w:val="007D0EB1"/>
    <w:rsid w:val="007E3474"/>
    <w:rsid w:val="007E4605"/>
    <w:rsid w:val="007E653D"/>
    <w:rsid w:val="007E67C9"/>
    <w:rsid w:val="007E7FF6"/>
    <w:rsid w:val="007F010D"/>
    <w:rsid w:val="007F017B"/>
    <w:rsid w:val="007F1EE6"/>
    <w:rsid w:val="007F7EC2"/>
    <w:rsid w:val="008026C5"/>
    <w:rsid w:val="00811A59"/>
    <w:rsid w:val="00811C97"/>
    <w:rsid w:val="008216F1"/>
    <w:rsid w:val="008235BB"/>
    <w:rsid w:val="00825DD9"/>
    <w:rsid w:val="008273F7"/>
    <w:rsid w:val="008305BA"/>
    <w:rsid w:val="0083232E"/>
    <w:rsid w:val="00833B80"/>
    <w:rsid w:val="00836FDB"/>
    <w:rsid w:val="0084130B"/>
    <w:rsid w:val="008479AA"/>
    <w:rsid w:val="0085050D"/>
    <w:rsid w:val="00853FF8"/>
    <w:rsid w:val="00860775"/>
    <w:rsid w:val="008649C9"/>
    <w:rsid w:val="00865BC1"/>
    <w:rsid w:val="00866B71"/>
    <w:rsid w:val="00871886"/>
    <w:rsid w:val="00872C9D"/>
    <w:rsid w:val="00883354"/>
    <w:rsid w:val="00884B19"/>
    <w:rsid w:val="0088790F"/>
    <w:rsid w:val="00891023"/>
    <w:rsid w:val="00892AC1"/>
    <w:rsid w:val="00894FA6"/>
    <w:rsid w:val="00895693"/>
    <w:rsid w:val="008A2CCF"/>
    <w:rsid w:val="008A4663"/>
    <w:rsid w:val="008A53CC"/>
    <w:rsid w:val="008B07A1"/>
    <w:rsid w:val="008B1FDF"/>
    <w:rsid w:val="008B4FD2"/>
    <w:rsid w:val="008B52A9"/>
    <w:rsid w:val="008B52F8"/>
    <w:rsid w:val="008B558A"/>
    <w:rsid w:val="008B6094"/>
    <w:rsid w:val="008C0660"/>
    <w:rsid w:val="008C0A27"/>
    <w:rsid w:val="008C0A31"/>
    <w:rsid w:val="008C2F0E"/>
    <w:rsid w:val="008C5E48"/>
    <w:rsid w:val="008C7DC3"/>
    <w:rsid w:val="008C7FEE"/>
    <w:rsid w:val="008D22F1"/>
    <w:rsid w:val="008D2C91"/>
    <w:rsid w:val="008D3AE2"/>
    <w:rsid w:val="008E2521"/>
    <w:rsid w:val="008E2560"/>
    <w:rsid w:val="008E3453"/>
    <w:rsid w:val="008E43CB"/>
    <w:rsid w:val="008F093B"/>
    <w:rsid w:val="008F1D62"/>
    <w:rsid w:val="008F33F1"/>
    <w:rsid w:val="008F433D"/>
    <w:rsid w:val="008F73CE"/>
    <w:rsid w:val="00904897"/>
    <w:rsid w:val="00905DF6"/>
    <w:rsid w:val="00907242"/>
    <w:rsid w:val="009108DA"/>
    <w:rsid w:val="0091395A"/>
    <w:rsid w:val="0091600C"/>
    <w:rsid w:val="00916A84"/>
    <w:rsid w:val="00917270"/>
    <w:rsid w:val="00920267"/>
    <w:rsid w:val="0092233C"/>
    <w:rsid w:val="00924B92"/>
    <w:rsid w:val="00926E1D"/>
    <w:rsid w:val="009301E5"/>
    <w:rsid w:val="0093113C"/>
    <w:rsid w:val="00932ADE"/>
    <w:rsid w:val="0093502C"/>
    <w:rsid w:val="00935589"/>
    <w:rsid w:val="00935A04"/>
    <w:rsid w:val="00940598"/>
    <w:rsid w:val="009405B9"/>
    <w:rsid w:val="0094153C"/>
    <w:rsid w:val="00941B53"/>
    <w:rsid w:val="00942843"/>
    <w:rsid w:val="0094306E"/>
    <w:rsid w:val="009538AC"/>
    <w:rsid w:val="00954581"/>
    <w:rsid w:val="009568B5"/>
    <w:rsid w:val="009573B9"/>
    <w:rsid w:val="009622A5"/>
    <w:rsid w:val="00964B2E"/>
    <w:rsid w:val="0096606B"/>
    <w:rsid w:val="00967659"/>
    <w:rsid w:val="0097085B"/>
    <w:rsid w:val="009734DE"/>
    <w:rsid w:val="00974909"/>
    <w:rsid w:val="009764A9"/>
    <w:rsid w:val="00977BF6"/>
    <w:rsid w:val="00977D95"/>
    <w:rsid w:val="00984C0A"/>
    <w:rsid w:val="00985AF9"/>
    <w:rsid w:val="009870DF"/>
    <w:rsid w:val="009A0202"/>
    <w:rsid w:val="009A2665"/>
    <w:rsid w:val="009A3B56"/>
    <w:rsid w:val="009A6C79"/>
    <w:rsid w:val="009A7D40"/>
    <w:rsid w:val="009C1B44"/>
    <w:rsid w:val="009C5B60"/>
    <w:rsid w:val="009C7FA1"/>
    <w:rsid w:val="009D4B9A"/>
    <w:rsid w:val="009E4B61"/>
    <w:rsid w:val="009E4EF2"/>
    <w:rsid w:val="009E5618"/>
    <w:rsid w:val="009F2604"/>
    <w:rsid w:val="009F353D"/>
    <w:rsid w:val="009F3961"/>
    <w:rsid w:val="009F3EF0"/>
    <w:rsid w:val="009F6705"/>
    <w:rsid w:val="009F6C0C"/>
    <w:rsid w:val="00A013E9"/>
    <w:rsid w:val="00A030E4"/>
    <w:rsid w:val="00A04297"/>
    <w:rsid w:val="00A04CDF"/>
    <w:rsid w:val="00A05BF5"/>
    <w:rsid w:val="00A10136"/>
    <w:rsid w:val="00A12982"/>
    <w:rsid w:val="00A22467"/>
    <w:rsid w:val="00A24DD0"/>
    <w:rsid w:val="00A24DD1"/>
    <w:rsid w:val="00A254BB"/>
    <w:rsid w:val="00A275D2"/>
    <w:rsid w:val="00A309F1"/>
    <w:rsid w:val="00A3179E"/>
    <w:rsid w:val="00A34524"/>
    <w:rsid w:val="00A35141"/>
    <w:rsid w:val="00A35BA9"/>
    <w:rsid w:val="00A3683B"/>
    <w:rsid w:val="00A37122"/>
    <w:rsid w:val="00A41469"/>
    <w:rsid w:val="00A41A7D"/>
    <w:rsid w:val="00A41C62"/>
    <w:rsid w:val="00A43039"/>
    <w:rsid w:val="00A437E3"/>
    <w:rsid w:val="00A439F7"/>
    <w:rsid w:val="00A47684"/>
    <w:rsid w:val="00A500C6"/>
    <w:rsid w:val="00A524A0"/>
    <w:rsid w:val="00A542E6"/>
    <w:rsid w:val="00A54F2A"/>
    <w:rsid w:val="00A56BAA"/>
    <w:rsid w:val="00A56BC9"/>
    <w:rsid w:val="00A5753D"/>
    <w:rsid w:val="00A60106"/>
    <w:rsid w:val="00A616BF"/>
    <w:rsid w:val="00A6395F"/>
    <w:rsid w:val="00A64A50"/>
    <w:rsid w:val="00A659BD"/>
    <w:rsid w:val="00A665BF"/>
    <w:rsid w:val="00A66EEE"/>
    <w:rsid w:val="00A671E8"/>
    <w:rsid w:val="00A7079A"/>
    <w:rsid w:val="00A713ED"/>
    <w:rsid w:val="00A7180E"/>
    <w:rsid w:val="00A72C15"/>
    <w:rsid w:val="00A74088"/>
    <w:rsid w:val="00A767B9"/>
    <w:rsid w:val="00A776B2"/>
    <w:rsid w:val="00A77948"/>
    <w:rsid w:val="00A80703"/>
    <w:rsid w:val="00A8464A"/>
    <w:rsid w:val="00A85739"/>
    <w:rsid w:val="00A86AD6"/>
    <w:rsid w:val="00A927D0"/>
    <w:rsid w:val="00A9392F"/>
    <w:rsid w:val="00A95E8C"/>
    <w:rsid w:val="00AA1682"/>
    <w:rsid w:val="00AA1E79"/>
    <w:rsid w:val="00AA2336"/>
    <w:rsid w:val="00AB10A9"/>
    <w:rsid w:val="00AB6075"/>
    <w:rsid w:val="00AB7082"/>
    <w:rsid w:val="00AB7A02"/>
    <w:rsid w:val="00AB7F9E"/>
    <w:rsid w:val="00AC1BE0"/>
    <w:rsid w:val="00AC30DB"/>
    <w:rsid w:val="00AC32F9"/>
    <w:rsid w:val="00AC62C1"/>
    <w:rsid w:val="00AC7D62"/>
    <w:rsid w:val="00AD7A70"/>
    <w:rsid w:val="00AE5029"/>
    <w:rsid w:val="00AE528A"/>
    <w:rsid w:val="00AE59D9"/>
    <w:rsid w:val="00AE7E4D"/>
    <w:rsid w:val="00AF0F48"/>
    <w:rsid w:val="00AF6E1C"/>
    <w:rsid w:val="00AF7833"/>
    <w:rsid w:val="00B03029"/>
    <w:rsid w:val="00B0687A"/>
    <w:rsid w:val="00B0750E"/>
    <w:rsid w:val="00B0771B"/>
    <w:rsid w:val="00B15234"/>
    <w:rsid w:val="00B1614C"/>
    <w:rsid w:val="00B175EF"/>
    <w:rsid w:val="00B2099A"/>
    <w:rsid w:val="00B20D06"/>
    <w:rsid w:val="00B21243"/>
    <w:rsid w:val="00B23249"/>
    <w:rsid w:val="00B259FC"/>
    <w:rsid w:val="00B265C4"/>
    <w:rsid w:val="00B27845"/>
    <w:rsid w:val="00B31F1A"/>
    <w:rsid w:val="00B32FF5"/>
    <w:rsid w:val="00B34F43"/>
    <w:rsid w:val="00B4132F"/>
    <w:rsid w:val="00B426C0"/>
    <w:rsid w:val="00B430AB"/>
    <w:rsid w:val="00B4425A"/>
    <w:rsid w:val="00B457D8"/>
    <w:rsid w:val="00B50CD7"/>
    <w:rsid w:val="00B51DB3"/>
    <w:rsid w:val="00B546A9"/>
    <w:rsid w:val="00B5641B"/>
    <w:rsid w:val="00B569A5"/>
    <w:rsid w:val="00B607F9"/>
    <w:rsid w:val="00B633AD"/>
    <w:rsid w:val="00B63521"/>
    <w:rsid w:val="00B64E77"/>
    <w:rsid w:val="00B67138"/>
    <w:rsid w:val="00B672D3"/>
    <w:rsid w:val="00B67E56"/>
    <w:rsid w:val="00B73622"/>
    <w:rsid w:val="00B7618F"/>
    <w:rsid w:val="00B76DC1"/>
    <w:rsid w:val="00B81F30"/>
    <w:rsid w:val="00B825B3"/>
    <w:rsid w:val="00B83C5D"/>
    <w:rsid w:val="00B841E6"/>
    <w:rsid w:val="00B93E1D"/>
    <w:rsid w:val="00B93F08"/>
    <w:rsid w:val="00B93FFA"/>
    <w:rsid w:val="00B94475"/>
    <w:rsid w:val="00B971B8"/>
    <w:rsid w:val="00BA1524"/>
    <w:rsid w:val="00BA19A7"/>
    <w:rsid w:val="00BA4402"/>
    <w:rsid w:val="00BA440D"/>
    <w:rsid w:val="00BB0F4C"/>
    <w:rsid w:val="00BB6E65"/>
    <w:rsid w:val="00BC1D53"/>
    <w:rsid w:val="00BC4305"/>
    <w:rsid w:val="00BD168C"/>
    <w:rsid w:val="00BD4C6A"/>
    <w:rsid w:val="00BD5A0C"/>
    <w:rsid w:val="00BD6994"/>
    <w:rsid w:val="00BD6AB1"/>
    <w:rsid w:val="00BE23C0"/>
    <w:rsid w:val="00BE43FA"/>
    <w:rsid w:val="00BE47E5"/>
    <w:rsid w:val="00BE5D12"/>
    <w:rsid w:val="00BF04D0"/>
    <w:rsid w:val="00C02218"/>
    <w:rsid w:val="00C022BB"/>
    <w:rsid w:val="00C02549"/>
    <w:rsid w:val="00C031DB"/>
    <w:rsid w:val="00C047D6"/>
    <w:rsid w:val="00C04EE3"/>
    <w:rsid w:val="00C058C8"/>
    <w:rsid w:val="00C063A0"/>
    <w:rsid w:val="00C06E6E"/>
    <w:rsid w:val="00C077C5"/>
    <w:rsid w:val="00C104C5"/>
    <w:rsid w:val="00C11250"/>
    <w:rsid w:val="00C1422C"/>
    <w:rsid w:val="00C144D6"/>
    <w:rsid w:val="00C14EE2"/>
    <w:rsid w:val="00C15F30"/>
    <w:rsid w:val="00C205FD"/>
    <w:rsid w:val="00C21258"/>
    <w:rsid w:val="00C27BED"/>
    <w:rsid w:val="00C30B1F"/>
    <w:rsid w:val="00C370B6"/>
    <w:rsid w:val="00C45795"/>
    <w:rsid w:val="00C45FF8"/>
    <w:rsid w:val="00C46C04"/>
    <w:rsid w:val="00C50931"/>
    <w:rsid w:val="00C525D2"/>
    <w:rsid w:val="00C629AA"/>
    <w:rsid w:val="00C62F38"/>
    <w:rsid w:val="00C6372C"/>
    <w:rsid w:val="00C82D0A"/>
    <w:rsid w:val="00C8796D"/>
    <w:rsid w:val="00C90E84"/>
    <w:rsid w:val="00C91F72"/>
    <w:rsid w:val="00C939B1"/>
    <w:rsid w:val="00CA28D9"/>
    <w:rsid w:val="00CA4BCC"/>
    <w:rsid w:val="00CA61B3"/>
    <w:rsid w:val="00CA6E24"/>
    <w:rsid w:val="00CB29C1"/>
    <w:rsid w:val="00CB2C54"/>
    <w:rsid w:val="00CB45EC"/>
    <w:rsid w:val="00CC0CDB"/>
    <w:rsid w:val="00CC13D5"/>
    <w:rsid w:val="00CC1EBC"/>
    <w:rsid w:val="00CC2786"/>
    <w:rsid w:val="00CC4DE3"/>
    <w:rsid w:val="00CC5552"/>
    <w:rsid w:val="00CC7296"/>
    <w:rsid w:val="00CC7CA8"/>
    <w:rsid w:val="00CD67AC"/>
    <w:rsid w:val="00CE550D"/>
    <w:rsid w:val="00CF02FE"/>
    <w:rsid w:val="00CF0375"/>
    <w:rsid w:val="00CF17DC"/>
    <w:rsid w:val="00CF1DFC"/>
    <w:rsid w:val="00CF2E93"/>
    <w:rsid w:val="00CF4FF8"/>
    <w:rsid w:val="00D00A9A"/>
    <w:rsid w:val="00D0213D"/>
    <w:rsid w:val="00D02F63"/>
    <w:rsid w:val="00D05B90"/>
    <w:rsid w:val="00D0789F"/>
    <w:rsid w:val="00D118E1"/>
    <w:rsid w:val="00D11E29"/>
    <w:rsid w:val="00D14C11"/>
    <w:rsid w:val="00D16947"/>
    <w:rsid w:val="00D17040"/>
    <w:rsid w:val="00D21F7D"/>
    <w:rsid w:val="00D240C0"/>
    <w:rsid w:val="00D24E03"/>
    <w:rsid w:val="00D27977"/>
    <w:rsid w:val="00D323C4"/>
    <w:rsid w:val="00D344E3"/>
    <w:rsid w:val="00D34B76"/>
    <w:rsid w:val="00D35F40"/>
    <w:rsid w:val="00D424C5"/>
    <w:rsid w:val="00D449EE"/>
    <w:rsid w:val="00D4659D"/>
    <w:rsid w:val="00D50637"/>
    <w:rsid w:val="00D5087D"/>
    <w:rsid w:val="00D529CA"/>
    <w:rsid w:val="00D52B8C"/>
    <w:rsid w:val="00D541C8"/>
    <w:rsid w:val="00D54C5C"/>
    <w:rsid w:val="00D568E9"/>
    <w:rsid w:val="00D56D99"/>
    <w:rsid w:val="00D62B8F"/>
    <w:rsid w:val="00D63510"/>
    <w:rsid w:val="00D6380B"/>
    <w:rsid w:val="00D70225"/>
    <w:rsid w:val="00D7199F"/>
    <w:rsid w:val="00D72E90"/>
    <w:rsid w:val="00D7368A"/>
    <w:rsid w:val="00D73C3F"/>
    <w:rsid w:val="00D74EAA"/>
    <w:rsid w:val="00D77A9C"/>
    <w:rsid w:val="00D856CA"/>
    <w:rsid w:val="00D85D1E"/>
    <w:rsid w:val="00D91CAB"/>
    <w:rsid w:val="00D93273"/>
    <w:rsid w:val="00D94171"/>
    <w:rsid w:val="00D94328"/>
    <w:rsid w:val="00D94BC6"/>
    <w:rsid w:val="00D96BDC"/>
    <w:rsid w:val="00DA1C68"/>
    <w:rsid w:val="00DA1CB2"/>
    <w:rsid w:val="00DA318E"/>
    <w:rsid w:val="00DA3385"/>
    <w:rsid w:val="00DA3E85"/>
    <w:rsid w:val="00DA4346"/>
    <w:rsid w:val="00DB3540"/>
    <w:rsid w:val="00DB725B"/>
    <w:rsid w:val="00DC092F"/>
    <w:rsid w:val="00DC0A8D"/>
    <w:rsid w:val="00DC2A3B"/>
    <w:rsid w:val="00DC3720"/>
    <w:rsid w:val="00DC570E"/>
    <w:rsid w:val="00DC768A"/>
    <w:rsid w:val="00DD229F"/>
    <w:rsid w:val="00DD4A8A"/>
    <w:rsid w:val="00DD6278"/>
    <w:rsid w:val="00DD6F78"/>
    <w:rsid w:val="00DD7179"/>
    <w:rsid w:val="00DE58C6"/>
    <w:rsid w:val="00DF1E31"/>
    <w:rsid w:val="00DF3B81"/>
    <w:rsid w:val="00DF41B7"/>
    <w:rsid w:val="00E003AA"/>
    <w:rsid w:val="00E0138A"/>
    <w:rsid w:val="00E034B6"/>
    <w:rsid w:val="00E07014"/>
    <w:rsid w:val="00E1455B"/>
    <w:rsid w:val="00E1573A"/>
    <w:rsid w:val="00E171E9"/>
    <w:rsid w:val="00E17764"/>
    <w:rsid w:val="00E204B9"/>
    <w:rsid w:val="00E2729B"/>
    <w:rsid w:val="00E30814"/>
    <w:rsid w:val="00E31F39"/>
    <w:rsid w:val="00E32E84"/>
    <w:rsid w:val="00E34B30"/>
    <w:rsid w:val="00E40EE3"/>
    <w:rsid w:val="00E4153C"/>
    <w:rsid w:val="00E42F03"/>
    <w:rsid w:val="00E435BC"/>
    <w:rsid w:val="00E4363A"/>
    <w:rsid w:val="00E46B96"/>
    <w:rsid w:val="00E47B7C"/>
    <w:rsid w:val="00E47C62"/>
    <w:rsid w:val="00E517CC"/>
    <w:rsid w:val="00E5196E"/>
    <w:rsid w:val="00E531C7"/>
    <w:rsid w:val="00E54B3E"/>
    <w:rsid w:val="00E6301B"/>
    <w:rsid w:val="00E64777"/>
    <w:rsid w:val="00E64E06"/>
    <w:rsid w:val="00E64E46"/>
    <w:rsid w:val="00E714FF"/>
    <w:rsid w:val="00E71649"/>
    <w:rsid w:val="00E71A82"/>
    <w:rsid w:val="00E72334"/>
    <w:rsid w:val="00E72F8D"/>
    <w:rsid w:val="00E73078"/>
    <w:rsid w:val="00E7377B"/>
    <w:rsid w:val="00E74156"/>
    <w:rsid w:val="00E74C95"/>
    <w:rsid w:val="00E77022"/>
    <w:rsid w:val="00E80D9B"/>
    <w:rsid w:val="00E84C2D"/>
    <w:rsid w:val="00E87A48"/>
    <w:rsid w:val="00E90214"/>
    <w:rsid w:val="00E90D18"/>
    <w:rsid w:val="00E91478"/>
    <w:rsid w:val="00E9179B"/>
    <w:rsid w:val="00E925F4"/>
    <w:rsid w:val="00E94ACC"/>
    <w:rsid w:val="00E962FC"/>
    <w:rsid w:val="00E969B4"/>
    <w:rsid w:val="00E971E7"/>
    <w:rsid w:val="00EA03D1"/>
    <w:rsid w:val="00EA1279"/>
    <w:rsid w:val="00EA2725"/>
    <w:rsid w:val="00EA2BF8"/>
    <w:rsid w:val="00EA2DA2"/>
    <w:rsid w:val="00EA32BA"/>
    <w:rsid w:val="00EA3C5A"/>
    <w:rsid w:val="00EA411F"/>
    <w:rsid w:val="00EB2723"/>
    <w:rsid w:val="00EB7994"/>
    <w:rsid w:val="00EC3722"/>
    <w:rsid w:val="00EC47B7"/>
    <w:rsid w:val="00ED33AC"/>
    <w:rsid w:val="00ED3F76"/>
    <w:rsid w:val="00ED4119"/>
    <w:rsid w:val="00ED4E8F"/>
    <w:rsid w:val="00ED5BEA"/>
    <w:rsid w:val="00EE2181"/>
    <w:rsid w:val="00EE3328"/>
    <w:rsid w:val="00EE434D"/>
    <w:rsid w:val="00EE4D85"/>
    <w:rsid w:val="00EE4F18"/>
    <w:rsid w:val="00EE6196"/>
    <w:rsid w:val="00EF0272"/>
    <w:rsid w:val="00EF1749"/>
    <w:rsid w:val="00EF1E18"/>
    <w:rsid w:val="00EF33B0"/>
    <w:rsid w:val="00EF3C19"/>
    <w:rsid w:val="00EF48FE"/>
    <w:rsid w:val="00EF5E09"/>
    <w:rsid w:val="00F02E2A"/>
    <w:rsid w:val="00F033C3"/>
    <w:rsid w:val="00F03BEF"/>
    <w:rsid w:val="00F10676"/>
    <w:rsid w:val="00F12C9F"/>
    <w:rsid w:val="00F17CEB"/>
    <w:rsid w:val="00F20847"/>
    <w:rsid w:val="00F22D8A"/>
    <w:rsid w:val="00F27417"/>
    <w:rsid w:val="00F3137A"/>
    <w:rsid w:val="00F348EE"/>
    <w:rsid w:val="00F35425"/>
    <w:rsid w:val="00F35EDF"/>
    <w:rsid w:val="00F37313"/>
    <w:rsid w:val="00F4161E"/>
    <w:rsid w:val="00F442CE"/>
    <w:rsid w:val="00F44505"/>
    <w:rsid w:val="00F46557"/>
    <w:rsid w:val="00F46DA2"/>
    <w:rsid w:val="00F4771C"/>
    <w:rsid w:val="00F5250A"/>
    <w:rsid w:val="00F52575"/>
    <w:rsid w:val="00F5660C"/>
    <w:rsid w:val="00F57E39"/>
    <w:rsid w:val="00F602BC"/>
    <w:rsid w:val="00F62615"/>
    <w:rsid w:val="00F6608C"/>
    <w:rsid w:val="00F71D39"/>
    <w:rsid w:val="00F72BED"/>
    <w:rsid w:val="00F755D4"/>
    <w:rsid w:val="00F7619F"/>
    <w:rsid w:val="00F764E5"/>
    <w:rsid w:val="00F815E1"/>
    <w:rsid w:val="00F826C0"/>
    <w:rsid w:val="00F87ABA"/>
    <w:rsid w:val="00F87D9D"/>
    <w:rsid w:val="00F9309A"/>
    <w:rsid w:val="00F93EC4"/>
    <w:rsid w:val="00FA0821"/>
    <w:rsid w:val="00FA1AD5"/>
    <w:rsid w:val="00FA2B61"/>
    <w:rsid w:val="00FA5AE2"/>
    <w:rsid w:val="00FB0089"/>
    <w:rsid w:val="00FB2C02"/>
    <w:rsid w:val="00FB4B1F"/>
    <w:rsid w:val="00FC0670"/>
    <w:rsid w:val="00FC1268"/>
    <w:rsid w:val="00FC3BC3"/>
    <w:rsid w:val="00FC5932"/>
    <w:rsid w:val="00FD00DE"/>
    <w:rsid w:val="00FD6A16"/>
    <w:rsid w:val="00FD7BF8"/>
    <w:rsid w:val="00FE05E2"/>
    <w:rsid w:val="00FE3354"/>
    <w:rsid w:val="00FE52BF"/>
    <w:rsid w:val="00FF02D4"/>
    <w:rsid w:val="00FF11B9"/>
    <w:rsid w:val="00FF1ABF"/>
    <w:rsid w:val="00FF2DD9"/>
    <w:rsid w:val="00FF588F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1E790"/>
  <w15:docId w15:val="{D080D41C-E42D-4F29-A72A-DACD8F6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B8C"/>
    <w:pPr>
      <w:spacing w:line="250" w:lineRule="exact"/>
    </w:pPr>
    <w:rPr>
      <w:rFonts w:ascii="Univers LT 45 Light" w:eastAsia="Univers LT 45 Light" w:hAnsi="Univers LT 45 Light" w:cs="Univers LT 45 Light"/>
      <w:sz w:val="19"/>
      <w:szCs w:val="19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after="60" w:line="340" w:lineRule="exact"/>
      <w:outlineLvl w:val="0"/>
    </w:pPr>
    <w:rPr>
      <w:rFonts w:ascii="Univers LT 65 Bold" w:hAnsi="Univers LT 65 Bold"/>
      <w:color w:val="B81E2B"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 w:line="300" w:lineRule="exact"/>
      <w:outlineLvl w:val="1"/>
    </w:pPr>
    <w:rPr>
      <w:rFonts w:ascii="Univers LT 55" w:eastAsia="Univers LT 65 Bold" w:hAnsi="Univers LT 55"/>
      <w:color w:val="B81E2B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</w:tabs>
      <w:spacing w:before="60" w:after="40"/>
      <w:outlineLvl w:val="2"/>
    </w:pPr>
    <w:rPr>
      <w:rFonts w:ascii="Univers LT 55" w:eastAsia="Univers LT 65 Bold" w:hAnsi="Univers LT 55"/>
      <w:color w:val="B81E2B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spacing w:after="120"/>
      <w:ind w:left="-1134"/>
      <w:outlineLvl w:val="3"/>
    </w:pPr>
    <w:rPr>
      <w:rFonts w:ascii="Univers LT 65 Bold" w:eastAsia="SimSun" w:hAnsi="Univers LT 65 Bold" w:cs="Times New Roman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line">
    <w:name w:val="Subline"/>
    <w:basedOn w:val="Standard"/>
    <w:next w:val="Standard"/>
    <w:pPr>
      <w:spacing w:before="60" w:after="320" w:line="340" w:lineRule="exact"/>
    </w:pPr>
    <w:rPr>
      <w:rFonts w:ascii="Univers LT 55" w:eastAsia="Times New Roman" w:hAnsi="Univers LT 55"/>
      <w:color w:val="B81E2B"/>
      <w:sz w:val="28"/>
      <w:szCs w:val="32"/>
    </w:rPr>
  </w:style>
  <w:style w:type="paragraph" w:styleId="Abbildungsverzeichnis">
    <w:name w:val="table of figures"/>
    <w:basedOn w:val="Standard"/>
    <w:next w:val="Standard"/>
    <w:semiHidden/>
    <w:pPr>
      <w:spacing w:line="360" w:lineRule="auto"/>
      <w:ind w:left="440" w:hanging="440"/>
    </w:pPr>
    <w:rPr>
      <w:rFonts w:ascii="Scala" w:hAnsi="Scala"/>
      <w:sz w:val="18"/>
      <w:szCs w:val="22"/>
    </w:rPr>
  </w:style>
  <w:style w:type="paragraph" w:customStyle="1" w:styleId="Headline">
    <w:name w:val="Headline"/>
    <w:basedOn w:val="Standard"/>
    <w:next w:val="Standard"/>
    <w:pPr>
      <w:spacing w:after="60" w:line="460" w:lineRule="exact"/>
    </w:pPr>
    <w:rPr>
      <w:rFonts w:ascii="Univers LT 65 Bold" w:eastAsia="Univers LT 65 Bold" w:hAnsi="Univers LT 65 Bold" w:cs="Univers LT 55"/>
      <w:color w:val="B81E2B"/>
      <w:spacing w:val="10"/>
      <w:sz w:val="40"/>
      <w:szCs w:val="40"/>
    </w:rPr>
  </w:style>
  <w:style w:type="paragraph" w:customStyle="1" w:styleId="Absenderkopf">
    <w:name w:val="Absenderkopf"/>
    <w:basedOn w:val="Standard"/>
    <w:pPr>
      <w:spacing w:line="200" w:lineRule="exact"/>
    </w:pPr>
    <w:rPr>
      <w:color w:val="B81E2B"/>
      <w:sz w:val="14"/>
      <w:szCs w:val="16"/>
    </w:rPr>
  </w:style>
  <w:style w:type="paragraph" w:customStyle="1" w:styleId="Aufzhlung">
    <w:name w:val="Aufzählung"/>
    <w:basedOn w:val="Standard"/>
    <w:pPr>
      <w:numPr>
        <w:numId w:val="1"/>
      </w:numPr>
      <w:tabs>
        <w:tab w:val="left" w:pos="227"/>
      </w:tabs>
    </w:pPr>
  </w:style>
  <w:style w:type="paragraph" w:customStyle="1" w:styleId="Kopfleiste">
    <w:name w:val="Kopfleiste"/>
    <w:basedOn w:val="Standard"/>
    <w:pPr>
      <w:spacing w:line="240" w:lineRule="auto"/>
    </w:pPr>
    <w:rPr>
      <w:rFonts w:ascii="Univers LT 55" w:hAnsi="Univers LT 55"/>
      <w:color w:val="FFFFFF"/>
      <w:sz w:val="28"/>
      <w:szCs w:val="28"/>
    </w:rPr>
  </w:style>
  <w:style w:type="paragraph" w:styleId="Fuzeile">
    <w:name w:val="footer"/>
    <w:basedOn w:val="Standard"/>
    <w:link w:val="FuzeileZchn"/>
    <w:uiPriority w:val="99"/>
    <w:rPr>
      <w:sz w:val="16"/>
    </w:rPr>
  </w:style>
  <w:style w:type="paragraph" w:customStyle="1" w:styleId="Absenderkopffett">
    <w:name w:val="Absenderkopf fett"/>
    <w:basedOn w:val="Absenderkopf"/>
    <w:rPr>
      <w:rFonts w:ascii="Univers LT 55" w:hAnsi="Univers LT 55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Fett">
    <w:name w:val="Strong"/>
    <w:qFormat/>
    <w:rPr>
      <w:rFonts w:ascii="Univers LT 55" w:hAnsi="Univers LT 55"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qFormat/>
    <w:rPr>
      <w:iCs/>
      <w:color w:val="B81E2B"/>
    </w:rPr>
  </w:style>
  <w:style w:type="paragraph" w:customStyle="1" w:styleId="LiteraturB1">
    <w:name w:val="Literatur ÜB1"/>
    <w:basedOn w:val="LiteraturChecklisten"/>
    <w:next w:val="LiteraturChecklisten"/>
    <w:pPr>
      <w:spacing w:after="60"/>
    </w:pPr>
    <w:rPr>
      <w:rFonts w:ascii="Univers LT 55" w:hAnsi="Univers LT 55"/>
      <w:color w:val="B81E2B"/>
      <w:sz w:val="24"/>
      <w:szCs w:val="24"/>
    </w:rPr>
  </w:style>
  <w:style w:type="character" w:customStyle="1" w:styleId="Kursiv">
    <w:name w:val="Kursiv"/>
    <w:rPr>
      <w:rFonts w:ascii="Univers LT 45 LightOblique" w:hAnsi="Univers LT 45 LightOblique"/>
    </w:rPr>
  </w:style>
  <w:style w:type="paragraph" w:customStyle="1" w:styleId="LiteraturB2">
    <w:name w:val="Literatur ÜB2"/>
    <w:basedOn w:val="LiteraturChecklisten"/>
    <w:next w:val="LiteraturChecklisten"/>
    <w:pPr>
      <w:spacing w:after="40"/>
    </w:pPr>
    <w:rPr>
      <w:rFonts w:ascii="Univers LT 55" w:hAnsi="Univers LT 55"/>
      <w:color w:val="B81E2B"/>
      <w:sz w:val="19"/>
    </w:rPr>
  </w:style>
  <w:style w:type="character" w:customStyle="1" w:styleId="KontaktKopfChar">
    <w:name w:val="Kontakt Kopf Char"/>
    <w:rPr>
      <w:rFonts w:ascii="Univers LT 55" w:eastAsia="Univers LT 45 Light" w:hAnsi="Univers LT 55" w:cs="Univers LT 45 Light"/>
      <w:color w:val="FFFFFF"/>
      <w:szCs w:val="19"/>
      <w:lang w:val="de-DE" w:eastAsia="zh-CN" w:bidi="ar-SA"/>
    </w:rPr>
  </w:style>
  <w:style w:type="character" w:customStyle="1" w:styleId="KontaktDatenChar">
    <w:name w:val="Kontakt Daten Char"/>
    <w:rPr>
      <w:rFonts w:ascii="Univers LT 45 Light" w:eastAsia="Univers LT 45 Light" w:hAnsi="Univers LT 45 Light" w:cs="Univers LT 45 Light"/>
      <w:color w:val="FFFFFF"/>
      <w:sz w:val="18"/>
      <w:szCs w:val="19"/>
      <w:lang w:val="de-DE" w:eastAsia="zh-CN" w:bidi="ar-SA"/>
    </w:rPr>
  </w:style>
  <w:style w:type="character" w:customStyle="1" w:styleId="LiteraturChecklistenChar">
    <w:name w:val="Literatur &amp; Checklisten Char"/>
    <w:basedOn w:val="KontaktDatenChar"/>
    <w:rPr>
      <w:rFonts w:ascii="Univers LT 45 Light" w:eastAsia="Univers LT 45 Light" w:hAnsi="Univers LT 45 Light" w:cs="Univers LT 45 Light"/>
      <w:color w:val="FFFFFF"/>
      <w:sz w:val="18"/>
      <w:szCs w:val="19"/>
      <w:lang w:val="de-DE" w:eastAsia="zh-CN" w:bidi="ar-SA"/>
    </w:rPr>
  </w:style>
  <w:style w:type="character" w:customStyle="1" w:styleId="AufzhlungChar">
    <w:name w:val="Aufzählung Char"/>
    <w:rPr>
      <w:rFonts w:ascii="Univers LT 45 Light" w:eastAsia="Univers LT 45 Light" w:hAnsi="Univers LT 45 Light" w:cs="Univers LT 45 Light"/>
      <w:sz w:val="19"/>
      <w:szCs w:val="19"/>
      <w:lang w:val="de-DE" w:eastAsia="zh-CN" w:bidi="ar-SA"/>
    </w:rPr>
  </w:style>
  <w:style w:type="paragraph" w:customStyle="1" w:styleId="KontaktKopf">
    <w:name w:val="Kontakt Kopf"/>
    <w:basedOn w:val="Standard"/>
    <w:next w:val="KontaktDaten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hd w:val="clear" w:color="auto" w:fill="B81E2B"/>
      <w:spacing w:after="120"/>
      <w:ind w:left="85" w:right="85"/>
    </w:pPr>
    <w:rPr>
      <w:rFonts w:ascii="Univers LT 55" w:hAnsi="Univers LT 55"/>
      <w:color w:val="FFFFFF"/>
      <w:sz w:val="20"/>
    </w:rPr>
  </w:style>
  <w:style w:type="paragraph" w:customStyle="1" w:styleId="KontaktDaten">
    <w:name w:val="Kontakt Daten"/>
    <w:basedOn w:val="KontaktKopf"/>
    <w:pPr>
      <w:shd w:val="clear" w:color="auto" w:fill="auto"/>
      <w:spacing w:before="40" w:after="0" w:line="240" w:lineRule="auto"/>
    </w:pPr>
    <w:rPr>
      <w:rFonts w:ascii="Univers LT 45 Light" w:hAnsi="Univers LT 45 Light"/>
      <w:color w:val="auto"/>
      <w:sz w:val="18"/>
    </w:rPr>
  </w:style>
  <w:style w:type="paragraph" w:customStyle="1" w:styleId="LiteraturChecklisten">
    <w:name w:val="Literatur &amp; Checklisten"/>
    <w:basedOn w:val="KontaktDaten"/>
    <w:pPr>
      <w:shd w:val="clear" w:color="auto" w:fill="F1F6FC"/>
    </w:pPr>
  </w:style>
  <w:style w:type="character" w:customStyle="1" w:styleId="LiteraturB2Char">
    <w:name w:val="Literatur ÜB2 Char"/>
    <w:rPr>
      <w:rFonts w:ascii="Univers LT 55" w:eastAsia="Univers LT 45 Light" w:hAnsi="Univers LT 55" w:cs="Univers LT 45 Light"/>
      <w:color w:val="B81E2B"/>
      <w:sz w:val="19"/>
      <w:szCs w:val="19"/>
      <w:lang w:val="de-DE" w:eastAsia="zh-CN" w:bidi="ar-SA"/>
    </w:rPr>
  </w:style>
  <w:style w:type="paragraph" w:styleId="Listenabsatz">
    <w:name w:val="List Paragraph"/>
    <w:basedOn w:val="Standard"/>
    <w:uiPriority w:val="34"/>
    <w:qFormat/>
    <w:rsid w:val="00010477"/>
    <w:pPr>
      <w:ind w:left="708"/>
    </w:pPr>
  </w:style>
  <w:style w:type="character" w:styleId="Hyperlink">
    <w:name w:val="Hyperlink"/>
    <w:uiPriority w:val="99"/>
    <w:unhideWhenUsed/>
    <w:rsid w:val="00295992"/>
    <w:rPr>
      <w:color w:val="0000FF"/>
      <w:u w:val="single"/>
    </w:rPr>
  </w:style>
  <w:style w:type="paragraph" w:customStyle="1" w:styleId="bodytext">
    <w:name w:val="bodytext"/>
    <w:basedOn w:val="Standard"/>
    <w:rsid w:val="00EE218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56ED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444444"/>
      <w:spacing w:val="8"/>
      <w:sz w:val="30"/>
      <w:szCs w:val="30"/>
      <w:lang w:eastAsia="de-DE"/>
    </w:rPr>
  </w:style>
  <w:style w:type="character" w:customStyle="1" w:styleId="csc-sword1">
    <w:name w:val="csc-sword1"/>
    <w:rsid w:val="00486AB9"/>
    <w:rPr>
      <w:shd w:val="clear" w:color="auto" w:fill="FFFFF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472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723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723"/>
    <w:rPr>
      <w:rFonts w:ascii="Univers LT 45 Light" w:eastAsia="Univers LT 45 Light" w:hAnsi="Univers LT 45 Light" w:cs="Univers LT 45 Light"/>
      <w:sz w:val="24"/>
      <w:szCs w:val="24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72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723"/>
    <w:rPr>
      <w:rFonts w:ascii="Univers LT 45 Light" w:eastAsia="Univers LT 45 Light" w:hAnsi="Univers LT 45 Light" w:cs="Univers LT 45 Light"/>
      <w:b/>
      <w:bCs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1A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72022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A8D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1655E5"/>
    <w:rPr>
      <w:rFonts w:ascii="Univers LT 45 Light" w:eastAsia="Univers LT 45 Light" w:hAnsi="Univers LT 45 Light" w:cs="Univers LT 45 Light"/>
      <w:sz w:val="16"/>
      <w:szCs w:val="19"/>
      <w:lang w:eastAsia="zh-CN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1474D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925F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14C11"/>
    <w:rPr>
      <w:rFonts w:ascii="Univers LT 45 Light" w:eastAsia="Univers LT 45 Light" w:hAnsi="Univers LT 45 Light" w:cs="Univers LT 45 Light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737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995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36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7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74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23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89638">
          <w:marLeft w:val="547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671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695">
          <w:marLeft w:val="547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698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357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687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8419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262">
          <w:marLeft w:val="547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he.LWNB08\AppData\Local\Microsoft\Windows\Temporary%20Internet%20Files\Content.Outlook\Y63JV73V\%20Medieninformation%20Entwurf%202_V_M&#246;lli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1DB2B3A02DC49AA1FACEE2AAC67FA" ma:contentTypeVersion="15" ma:contentTypeDescription="Ein neues Dokument erstellen." ma:contentTypeScope="" ma:versionID="5b5dd060cf0376728d747745f4d9e3f4">
  <xsd:schema xmlns:xsd="http://www.w3.org/2001/XMLSchema" xmlns:xs="http://www.w3.org/2001/XMLSchema" xmlns:p="http://schemas.microsoft.com/office/2006/metadata/properties" xmlns:ns2="6841d1f2-3703-42c7-af63-b6a3b2fcbcc0" xmlns:ns3="7c9df0b9-dae2-4627-bd41-38fb8f6ce1c9" targetNamespace="http://schemas.microsoft.com/office/2006/metadata/properties" ma:root="true" ma:fieldsID="93b6c35e036e4f09a8d04fb13a569f47" ns2:_="" ns3:_="">
    <xsd:import namespace="6841d1f2-3703-42c7-af63-b6a3b2fcbcc0"/>
    <xsd:import namespace="7c9df0b9-dae2-4627-bd41-38fb8f6c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1d1f2-3703-42c7-af63-b6a3b2fcb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7804f0a-9e14-4723-8ad2-9cb7b6f9a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f0b9-dae2-4627-bd41-38fb8f6ce1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be47410-07a8-40bf-a798-b9347b76df67}" ma:internalName="TaxCatchAll" ma:showField="CatchAllData" ma:web="7c9df0b9-dae2-4627-bd41-38fb8f6c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9df0b9-dae2-4627-bd41-38fb8f6ce1c9" xsi:nil="true"/>
    <lcf76f155ced4ddcb4097134ff3c332f xmlns="6841d1f2-3703-42c7-af63-b6a3b2fcbc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B39C8A-C09F-4224-BDB9-4C41F2151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B9FD7-5BE4-4201-ACFA-FCA2180FAE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547A4A-A5A2-4F83-8C83-F7F5E1F2D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1d1f2-3703-42c7-af63-b6a3b2fcbcc0"/>
    <ds:schemaRef ds:uri="7c9df0b9-dae2-4627-bd41-38fb8f6c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0A9A1-41DC-4350-B0AA-F8B0DF32D44A}">
  <ds:schemaRefs>
    <ds:schemaRef ds:uri="http://schemas.microsoft.com/office/2006/metadata/properties"/>
    <ds:schemaRef ds:uri="http://schemas.microsoft.com/office/infopath/2007/PartnerControls"/>
    <ds:schemaRef ds:uri="7c9df0b9-dae2-4627-bd41-38fb8f6ce1c9"/>
    <ds:schemaRef ds:uri="6841d1f2-3703-42c7-af63-b6a3b2fcbc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Medieninformation Entwurf 2_V_Mölling.dotx</Template>
  <TotalTime>0</TotalTime>
  <Pages>1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Wissensblatt</vt:lpstr>
    </vt:vector>
  </TitlesOfParts>
  <Company>(c) Landesverkehrswacht Niedersachsen e.V.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Wissensblatt</dc:title>
  <dc:subject/>
  <dc:creator>Roswitha Bothe</dc:creator>
  <cp:keywords/>
  <dc:description>Gestaltung &amp; Umsetzung:_x000d_
www.kono.de</dc:description>
  <cp:lastModifiedBy>Nicolai Engel</cp:lastModifiedBy>
  <cp:revision>30</cp:revision>
  <cp:lastPrinted>2024-04-04T09:25:00Z</cp:lastPrinted>
  <dcterms:created xsi:type="dcterms:W3CDTF">2024-04-04T09:14:00Z</dcterms:created>
  <dcterms:modified xsi:type="dcterms:W3CDTF">2024-04-04T09:46:00Z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0x0101000E11DB2B3A02DC49AA1FACEE2AAC67FA</vt:lpwstr>
  </property>
  <property fmtid="{D5CDD505-2E9C-101B-9397-08002B2CF9AE}" pid="3" name="MediaServiceImageTags">
    <vt:lpwstr/>
  </property>
</Properties>
</file>